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9F" w:rsidRPr="00BD47E6" w:rsidRDefault="0070549F" w:rsidP="00D97BC9">
      <w:pPr>
        <w:spacing w:line="360" w:lineRule="auto"/>
        <w:jc w:val="right"/>
        <w:rPr>
          <w:rFonts w:ascii="GHEA Grapalat" w:hAnsi="GHEA Grapalat"/>
          <w:lang w:val="fr-CA"/>
        </w:rPr>
      </w:pPr>
      <w:r w:rsidRPr="00BD47E6">
        <w:rPr>
          <w:rFonts w:ascii="GHEA Grapalat" w:hAnsi="GHEA Grapalat" w:cs="Sylfaen"/>
          <w:lang w:val="fr-CA"/>
        </w:rPr>
        <w:t>Նախագիծ</w:t>
      </w:r>
    </w:p>
    <w:p w:rsidR="0070549F" w:rsidRPr="00BD47E6" w:rsidRDefault="0070549F" w:rsidP="00D97BC9">
      <w:pPr>
        <w:spacing w:line="360" w:lineRule="auto"/>
        <w:jc w:val="right"/>
        <w:rPr>
          <w:rFonts w:ascii="GHEA Grapalat" w:hAnsi="GHEA Grapalat"/>
          <w:lang w:val="fr-CA"/>
        </w:rPr>
      </w:pPr>
      <w:r w:rsidRPr="00BD47E6">
        <w:rPr>
          <w:rFonts w:ascii="GHEA Grapalat" w:hAnsi="GHEA Grapalat"/>
          <w:lang w:val="fr-CA"/>
        </w:rPr>
        <w:t>--------------------</w:t>
      </w:r>
    </w:p>
    <w:p w:rsidR="0070549F" w:rsidRPr="00BD47E6" w:rsidRDefault="0070549F" w:rsidP="00D97BC9">
      <w:pPr>
        <w:spacing w:line="360" w:lineRule="auto"/>
        <w:jc w:val="right"/>
        <w:rPr>
          <w:rFonts w:ascii="GHEA Grapalat" w:hAnsi="GHEA Grapalat"/>
          <w:lang w:val="fr-CA"/>
        </w:rPr>
      </w:pPr>
      <w:r w:rsidRPr="00BD47E6">
        <w:rPr>
          <w:rFonts w:ascii="GHEA Grapalat" w:hAnsi="GHEA Grapalat" w:cs="Sylfaen"/>
          <w:lang w:val="fr-CA"/>
        </w:rPr>
        <w:t>Արձանագրային</w:t>
      </w:r>
    </w:p>
    <w:p w:rsidR="0070549F" w:rsidRPr="00BD47E6" w:rsidRDefault="0070549F" w:rsidP="00D97BC9">
      <w:pPr>
        <w:spacing w:line="360" w:lineRule="auto"/>
        <w:jc w:val="right"/>
        <w:rPr>
          <w:rFonts w:ascii="GHEA Grapalat" w:hAnsi="GHEA Grapalat"/>
          <w:lang w:val="fr-CA"/>
        </w:rPr>
      </w:pPr>
    </w:p>
    <w:p w:rsidR="0070549F" w:rsidRPr="00BD47E6" w:rsidRDefault="0070549F" w:rsidP="00D97BC9">
      <w:pPr>
        <w:spacing w:line="360" w:lineRule="auto"/>
        <w:jc w:val="right"/>
        <w:rPr>
          <w:rFonts w:ascii="GHEA Grapalat" w:hAnsi="GHEA Grapalat"/>
          <w:lang w:val="fr-CA"/>
        </w:rPr>
      </w:pPr>
    </w:p>
    <w:p w:rsidR="0070549F" w:rsidRPr="00BD47E6" w:rsidRDefault="0070549F" w:rsidP="00D97BC9">
      <w:pPr>
        <w:spacing w:line="360" w:lineRule="auto"/>
        <w:jc w:val="right"/>
        <w:rPr>
          <w:rFonts w:ascii="GHEA Grapalat" w:hAnsi="GHEA Grapalat"/>
          <w:lang w:val="fr-CA"/>
        </w:rPr>
      </w:pPr>
    </w:p>
    <w:p w:rsidR="0070549F" w:rsidRPr="00BD47E6" w:rsidRDefault="0070549F" w:rsidP="00D97BC9">
      <w:pPr>
        <w:spacing w:line="360" w:lineRule="auto"/>
        <w:ind w:left="1080" w:right="990"/>
        <w:jc w:val="both"/>
        <w:rPr>
          <w:rFonts w:ascii="GHEA Grapalat" w:hAnsi="GHEA Grapalat"/>
          <w:lang w:val="fr-CA"/>
        </w:rPr>
      </w:pPr>
      <w:r w:rsidRPr="00BD47E6">
        <w:rPr>
          <w:rFonts w:ascii="GHEA Grapalat" w:hAnsi="GHEA Grapalat"/>
        </w:rPr>
        <w:t>«Նախկին ԽՍՀՄ, ՀԽՍՀ, Հայաստանի Հ</w:t>
      </w:r>
      <w:r>
        <w:rPr>
          <w:rFonts w:ascii="GHEA Grapalat" w:hAnsi="GHEA Grapalat"/>
        </w:rPr>
        <w:t>անրապետության մի շարք օրենք</w:t>
      </w:r>
      <w:r>
        <w:rPr>
          <w:rFonts w:ascii="GHEA Grapalat" w:hAnsi="GHEA Grapalat"/>
        </w:rPr>
        <w:softHyphen/>
        <w:t>ներ</w:t>
      </w:r>
      <w:r w:rsidRPr="00BD47E6">
        <w:rPr>
          <w:rFonts w:ascii="GHEA Grapalat" w:hAnsi="GHEA Grapalat"/>
        </w:rPr>
        <w:t xml:space="preserve"> և Հայաս</w:t>
      </w:r>
      <w:r>
        <w:rPr>
          <w:rFonts w:ascii="GHEA Grapalat" w:hAnsi="GHEA Grapalat"/>
        </w:rPr>
        <w:t>տա</w:t>
      </w:r>
      <w:r>
        <w:rPr>
          <w:rFonts w:ascii="GHEA Grapalat" w:hAnsi="GHEA Grapalat"/>
        </w:rPr>
        <w:softHyphen/>
        <w:t>նի Հանրապետության Գերագույն խ</w:t>
      </w:r>
      <w:r w:rsidRPr="00BD47E6">
        <w:rPr>
          <w:rFonts w:ascii="GHEA Grapalat" w:hAnsi="GHEA Grapalat"/>
        </w:rPr>
        <w:t>որհրդի մի շարք նորմատիվ իրավական ակտեր ուժը կորց</w:t>
      </w:r>
      <w:r w:rsidRPr="00BD47E6">
        <w:rPr>
          <w:rFonts w:ascii="GHEA Grapalat" w:hAnsi="GHEA Grapalat"/>
        </w:rPr>
        <w:softHyphen/>
        <w:t>րած ճանաչելու մասին» Հա</w:t>
      </w:r>
      <w:r w:rsidRPr="00BD47E6">
        <w:rPr>
          <w:rFonts w:ascii="GHEA Grapalat" w:hAnsi="GHEA Grapalat"/>
        </w:rPr>
        <w:softHyphen/>
        <w:t>յաստանի Հանրապետության</w:t>
      </w:r>
      <w:r w:rsidRPr="00BD47E6">
        <w:rPr>
          <w:rFonts w:ascii="GHEA Grapalat" w:hAnsi="GHEA Grapalat" w:cs="Sylfaen"/>
          <w:bCs/>
        </w:rPr>
        <w:t xml:space="preserve"> օրենքում լրացում կատարելու մա</w:t>
      </w:r>
      <w:r w:rsidRPr="00BD47E6">
        <w:rPr>
          <w:rFonts w:ascii="GHEA Grapalat" w:hAnsi="GHEA Grapalat" w:cs="Sylfaen"/>
          <w:bCs/>
          <w:lang w:val="fr-CA"/>
        </w:rPr>
        <w:softHyphen/>
      </w:r>
      <w:r w:rsidRPr="00BD47E6">
        <w:rPr>
          <w:rFonts w:ascii="GHEA Grapalat" w:hAnsi="GHEA Grapalat" w:cs="Sylfaen"/>
          <w:bCs/>
        </w:rPr>
        <w:t>սին</w:t>
      </w:r>
      <w:r w:rsidRPr="00BD47E6">
        <w:rPr>
          <w:rFonts w:ascii="GHEA Grapalat" w:hAnsi="GHEA Grapalat" w:cs="Sylfaen"/>
          <w:bCs/>
          <w:lang w:val="fr-CA"/>
        </w:rPr>
        <w:t xml:space="preserve">» </w:t>
      </w:r>
      <w:r w:rsidRPr="00BD47E6">
        <w:rPr>
          <w:rFonts w:ascii="GHEA Grapalat" w:hAnsi="GHEA Grapalat" w:cs="Sylfaen"/>
          <w:lang w:val="fr-CA"/>
        </w:rPr>
        <w:t>Հա</w:t>
      </w:r>
      <w:r w:rsidRPr="00BD47E6">
        <w:rPr>
          <w:rFonts w:ascii="GHEA Grapalat" w:hAnsi="GHEA Grapalat" w:cs="Sylfaen"/>
          <w:lang w:val="fr-CA"/>
        </w:rPr>
        <w:softHyphen/>
      </w:r>
      <w:r w:rsidRPr="00BD47E6">
        <w:rPr>
          <w:rFonts w:ascii="GHEA Grapalat" w:hAnsi="GHEA Grapalat" w:cs="Sylfaen"/>
          <w:lang w:val="fr-CA"/>
        </w:rPr>
        <w:softHyphen/>
        <w:t>յաստանի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Հան</w:t>
      </w:r>
      <w:r w:rsidRPr="00BD47E6">
        <w:rPr>
          <w:rFonts w:ascii="GHEA Grapalat" w:hAnsi="GHEA Grapalat" w:cs="Sylfaen"/>
          <w:lang w:val="fr-CA"/>
        </w:rPr>
        <w:softHyphen/>
      </w:r>
      <w:r w:rsidRPr="00BD47E6">
        <w:rPr>
          <w:rFonts w:ascii="GHEA Grapalat" w:hAnsi="GHEA Grapalat" w:cs="Sylfaen"/>
          <w:lang w:val="fr-CA"/>
        </w:rPr>
        <w:softHyphen/>
        <w:t>րա</w:t>
      </w:r>
      <w:r w:rsidRPr="00BD47E6">
        <w:rPr>
          <w:rFonts w:ascii="GHEA Grapalat" w:hAnsi="GHEA Grapalat" w:cs="Sylfaen"/>
          <w:lang w:val="fr-CA"/>
        </w:rPr>
        <w:softHyphen/>
        <w:t>պե</w:t>
      </w:r>
      <w:r w:rsidRPr="00BD47E6">
        <w:rPr>
          <w:rFonts w:ascii="GHEA Grapalat" w:hAnsi="GHEA Grapalat" w:cs="Sylfaen"/>
          <w:lang w:val="fr-CA"/>
        </w:rPr>
        <w:softHyphen/>
        <w:t>տու</w:t>
      </w:r>
      <w:r w:rsidRPr="00BD47E6">
        <w:rPr>
          <w:rFonts w:ascii="GHEA Grapalat" w:hAnsi="GHEA Grapalat" w:cs="Sylfaen"/>
          <w:lang w:val="fr-CA"/>
        </w:rPr>
        <w:softHyphen/>
        <w:t>թյան</w:t>
      </w:r>
      <w:r w:rsidRPr="00BD47E6">
        <w:rPr>
          <w:rFonts w:ascii="GHEA Grapalat" w:hAnsi="GHEA Grapalat"/>
          <w:lang w:val="fr-CA"/>
        </w:rPr>
        <w:t xml:space="preserve">  </w:t>
      </w:r>
      <w:r w:rsidRPr="00BD47E6">
        <w:rPr>
          <w:rFonts w:ascii="GHEA Grapalat" w:hAnsi="GHEA Grapalat" w:cs="Sylfaen"/>
          <w:lang w:val="fr-CA"/>
        </w:rPr>
        <w:t>օրենք</w:t>
      </w:r>
      <w:r w:rsidRPr="00BD47E6">
        <w:rPr>
          <w:rFonts w:ascii="GHEA Grapalat" w:hAnsi="GHEA Grapalat" w:cs="Sylfaen"/>
          <w:lang w:val="fr-CA"/>
        </w:rPr>
        <w:softHyphen/>
        <w:t>ի</w:t>
      </w:r>
      <w:r w:rsidRPr="00BD47E6">
        <w:rPr>
          <w:rFonts w:ascii="GHEA Grapalat" w:hAnsi="GHEA Grapalat"/>
          <w:lang w:val="fr-CA"/>
        </w:rPr>
        <w:t xml:space="preserve">  </w:t>
      </w:r>
      <w:r w:rsidRPr="00BD47E6">
        <w:rPr>
          <w:rFonts w:ascii="GHEA Grapalat" w:hAnsi="GHEA Grapalat" w:cs="Sylfaen"/>
          <w:lang w:val="fr-CA"/>
        </w:rPr>
        <w:t>նա</w:t>
      </w:r>
      <w:r w:rsidRPr="00BD47E6">
        <w:rPr>
          <w:rFonts w:ascii="GHEA Grapalat" w:hAnsi="GHEA Grapalat" w:cs="Sylfaen"/>
          <w:lang w:val="fr-CA"/>
        </w:rPr>
        <w:softHyphen/>
        <w:t>խա</w:t>
      </w:r>
      <w:r w:rsidRPr="00BD47E6">
        <w:rPr>
          <w:rFonts w:ascii="GHEA Grapalat" w:hAnsi="GHEA Grapalat" w:cs="Sylfaen"/>
          <w:lang w:val="fr-CA"/>
        </w:rPr>
        <w:softHyphen/>
        <w:t>գծի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վերա</w:t>
      </w:r>
      <w:r w:rsidRPr="00BD47E6">
        <w:rPr>
          <w:rFonts w:ascii="GHEA Grapalat" w:hAnsi="GHEA Grapalat" w:cs="Sylfaen"/>
          <w:lang w:val="fr-CA"/>
        </w:rPr>
        <w:softHyphen/>
        <w:t>բեր</w:t>
      </w:r>
      <w:r w:rsidRPr="00BD47E6">
        <w:rPr>
          <w:rFonts w:ascii="GHEA Grapalat" w:hAnsi="GHEA Grapalat" w:cs="Sylfaen"/>
          <w:lang w:val="fr-CA"/>
        </w:rPr>
        <w:softHyphen/>
        <w:t>յալ Հա</w:t>
      </w:r>
      <w:r w:rsidRPr="00BD47E6">
        <w:rPr>
          <w:rFonts w:ascii="GHEA Grapalat" w:hAnsi="GHEA Grapalat" w:cs="Sylfaen"/>
          <w:lang w:val="fr-CA"/>
        </w:rPr>
        <w:softHyphen/>
        <w:t>յաս</w:t>
      </w:r>
      <w:r w:rsidRPr="00BD47E6">
        <w:rPr>
          <w:rFonts w:ascii="GHEA Grapalat" w:hAnsi="GHEA Grapalat" w:cs="Sylfaen"/>
          <w:lang w:val="fr-CA"/>
        </w:rPr>
        <w:softHyphen/>
      </w:r>
      <w:r w:rsidRPr="00BD47E6">
        <w:rPr>
          <w:rFonts w:ascii="GHEA Grapalat" w:hAnsi="GHEA Grapalat" w:cs="Sylfaen"/>
          <w:lang w:val="fr-CA"/>
        </w:rPr>
        <w:softHyphen/>
      </w:r>
      <w:r w:rsidRPr="00BD47E6">
        <w:rPr>
          <w:rFonts w:ascii="GHEA Grapalat" w:hAnsi="GHEA Grapalat" w:cs="Sylfaen"/>
          <w:lang w:val="fr-CA"/>
        </w:rPr>
        <w:softHyphen/>
      </w:r>
      <w:r w:rsidRPr="00BD47E6">
        <w:rPr>
          <w:rFonts w:ascii="GHEA Grapalat" w:hAnsi="GHEA Grapalat" w:cs="Sylfaen"/>
          <w:lang w:val="fr-CA"/>
        </w:rPr>
        <w:softHyphen/>
        <w:t>տա</w:t>
      </w:r>
      <w:r w:rsidRPr="00BD47E6">
        <w:rPr>
          <w:rFonts w:ascii="GHEA Grapalat" w:hAnsi="GHEA Grapalat" w:cs="Sylfaen"/>
          <w:lang w:val="fr-CA"/>
        </w:rPr>
        <w:softHyphen/>
        <w:t>նի  Հանրա</w:t>
      </w:r>
      <w:r w:rsidRPr="00BD47E6">
        <w:rPr>
          <w:rFonts w:ascii="GHEA Grapalat" w:hAnsi="GHEA Grapalat" w:cs="Sylfaen"/>
          <w:lang w:val="fr-CA"/>
        </w:rPr>
        <w:softHyphen/>
        <w:t>պե</w:t>
      </w:r>
      <w:r w:rsidRPr="00BD47E6">
        <w:rPr>
          <w:rFonts w:ascii="GHEA Grapalat" w:hAnsi="GHEA Grapalat" w:cs="Sylfaen"/>
          <w:lang w:val="fr-CA"/>
        </w:rPr>
        <w:softHyphen/>
      </w:r>
      <w:r w:rsidRPr="00BD47E6">
        <w:rPr>
          <w:rFonts w:ascii="GHEA Grapalat" w:hAnsi="GHEA Grapalat" w:cs="Sylfaen"/>
          <w:lang w:val="fr-CA"/>
        </w:rPr>
        <w:softHyphen/>
        <w:t>տու</w:t>
      </w:r>
      <w:r w:rsidRPr="00BD47E6">
        <w:rPr>
          <w:rFonts w:ascii="GHEA Grapalat" w:hAnsi="GHEA Grapalat" w:cs="Sylfaen"/>
          <w:lang w:val="fr-CA"/>
        </w:rPr>
        <w:softHyphen/>
        <w:t>թյան</w:t>
      </w:r>
      <w:r w:rsidRPr="00BD47E6">
        <w:rPr>
          <w:rFonts w:ascii="GHEA Grapalat" w:hAnsi="GHEA Grapalat"/>
          <w:lang w:val="fr-CA"/>
        </w:rPr>
        <w:t xml:space="preserve">  </w:t>
      </w:r>
      <w:r w:rsidRPr="00BD47E6">
        <w:rPr>
          <w:rFonts w:ascii="GHEA Grapalat" w:hAnsi="GHEA Grapalat" w:cs="Sylfaen"/>
          <w:lang w:val="fr-CA"/>
        </w:rPr>
        <w:t>կա</w:t>
      </w:r>
      <w:r w:rsidRPr="00BD47E6">
        <w:rPr>
          <w:rFonts w:ascii="GHEA Grapalat" w:hAnsi="GHEA Grapalat" w:cs="Sylfaen"/>
          <w:lang w:val="fr-CA"/>
        </w:rPr>
        <w:softHyphen/>
        <w:t>ռա</w:t>
      </w:r>
      <w:r w:rsidRPr="00BD47E6">
        <w:rPr>
          <w:rFonts w:ascii="GHEA Grapalat" w:hAnsi="GHEA Grapalat" w:cs="Sylfaen"/>
          <w:lang w:val="fr-CA"/>
        </w:rPr>
        <w:softHyphen/>
        <w:t>վա</w:t>
      </w:r>
      <w:r w:rsidRPr="00BD47E6">
        <w:rPr>
          <w:rFonts w:ascii="GHEA Grapalat" w:hAnsi="GHEA Grapalat" w:cs="Sylfaen"/>
          <w:lang w:val="fr-CA"/>
        </w:rPr>
        <w:softHyphen/>
        <w:t xml:space="preserve">րության 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եզրակացության</w:t>
      </w:r>
      <w:r w:rsidRPr="00BD47E6">
        <w:rPr>
          <w:rFonts w:ascii="GHEA Grapalat" w:hAnsi="GHEA Grapalat"/>
          <w:lang w:val="fr-CA"/>
        </w:rPr>
        <w:t xml:space="preserve">  </w:t>
      </w:r>
      <w:r w:rsidRPr="00BD47E6">
        <w:rPr>
          <w:rFonts w:ascii="GHEA Grapalat" w:hAnsi="GHEA Grapalat" w:cs="Sylfaen"/>
          <w:lang w:val="fr-CA"/>
        </w:rPr>
        <w:t>նա</w:t>
      </w:r>
      <w:r w:rsidRPr="00BD47E6">
        <w:rPr>
          <w:rFonts w:ascii="GHEA Grapalat" w:hAnsi="GHEA Grapalat" w:cs="Sylfaen"/>
          <w:lang w:val="fr-CA"/>
        </w:rPr>
        <w:softHyphen/>
        <w:t>խա</w:t>
      </w:r>
      <w:r w:rsidRPr="00BD47E6">
        <w:rPr>
          <w:rFonts w:ascii="GHEA Grapalat" w:hAnsi="GHEA Grapalat" w:cs="Sylfaen"/>
          <w:lang w:val="fr-CA"/>
        </w:rPr>
        <w:softHyphen/>
        <w:t>գծի</w:t>
      </w:r>
      <w:r w:rsidRPr="00BD47E6">
        <w:rPr>
          <w:rFonts w:ascii="GHEA Grapalat" w:hAnsi="GHEA Grapalat"/>
          <w:lang w:val="fr-CA"/>
        </w:rPr>
        <w:t xml:space="preserve"> </w:t>
      </w:r>
    </w:p>
    <w:p w:rsidR="0070549F" w:rsidRPr="00BD47E6" w:rsidRDefault="0070549F" w:rsidP="00D97BC9">
      <w:pPr>
        <w:spacing w:line="360" w:lineRule="auto"/>
        <w:ind w:left="1080" w:right="990"/>
        <w:jc w:val="center"/>
        <w:rPr>
          <w:rFonts w:ascii="GHEA Grapalat" w:hAnsi="GHEA Grapalat"/>
          <w:lang w:val="fr-CA"/>
        </w:rPr>
      </w:pPr>
      <w:r w:rsidRPr="00BD47E6">
        <w:rPr>
          <w:rFonts w:ascii="GHEA Grapalat" w:hAnsi="GHEA Grapalat" w:cs="Sylfaen"/>
          <w:lang w:val="fr-CA"/>
        </w:rPr>
        <w:t>մասին</w:t>
      </w:r>
    </w:p>
    <w:p w:rsidR="0070549F" w:rsidRPr="00BD47E6" w:rsidRDefault="0070549F" w:rsidP="00D97BC9">
      <w:pPr>
        <w:spacing w:line="360" w:lineRule="auto"/>
        <w:jc w:val="center"/>
        <w:rPr>
          <w:rFonts w:ascii="GHEA Grapalat" w:hAnsi="GHEA Grapalat"/>
          <w:lang w:val="fr-CA"/>
        </w:rPr>
      </w:pPr>
      <w:r w:rsidRPr="00BD47E6">
        <w:rPr>
          <w:rFonts w:ascii="GHEA Grapalat" w:hAnsi="GHEA Grapalat"/>
          <w:lang w:val="fr-CA"/>
        </w:rPr>
        <w:t>-------------------------------------------------------------------------------------------</w:t>
      </w:r>
    </w:p>
    <w:p w:rsidR="0070549F" w:rsidRPr="00BD47E6" w:rsidRDefault="0070549F" w:rsidP="00D97BC9">
      <w:pPr>
        <w:spacing w:line="360" w:lineRule="auto"/>
        <w:jc w:val="right"/>
        <w:rPr>
          <w:rFonts w:ascii="GHEA Grapalat" w:hAnsi="GHEA Grapalat"/>
          <w:lang w:val="fr-CA"/>
        </w:rPr>
      </w:pPr>
    </w:p>
    <w:p w:rsidR="0070549F" w:rsidRPr="00BD47E6" w:rsidRDefault="0070549F" w:rsidP="00D97BC9">
      <w:pPr>
        <w:spacing w:line="360" w:lineRule="auto"/>
        <w:ind w:firstLine="720"/>
        <w:jc w:val="both"/>
        <w:rPr>
          <w:rFonts w:ascii="GHEA Grapalat" w:hAnsi="GHEA Grapalat"/>
          <w:lang w:val="fr-CA"/>
        </w:rPr>
      </w:pPr>
      <w:r w:rsidRPr="00BD47E6">
        <w:rPr>
          <w:rFonts w:ascii="GHEA Grapalat" w:hAnsi="GHEA Grapalat" w:cs="Sylfaen"/>
          <w:lang w:val="fr-CA"/>
        </w:rPr>
        <w:t>Հավանություն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տալ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/>
        </w:rPr>
        <w:t xml:space="preserve">«Նախկին ԽՍՀՄ, ՀԽՍՀ, Հայաստանի </w:t>
      </w:r>
      <w:r>
        <w:rPr>
          <w:rFonts w:ascii="GHEA Grapalat" w:hAnsi="GHEA Grapalat"/>
        </w:rPr>
        <w:t>Հանրապետության մի շարք օրենքներ</w:t>
      </w:r>
      <w:r w:rsidRPr="00BD47E6">
        <w:rPr>
          <w:rFonts w:ascii="GHEA Grapalat" w:hAnsi="GHEA Grapalat"/>
        </w:rPr>
        <w:t xml:space="preserve"> և Հայաս</w:t>
      </w:r>
      <w:r>
        <w:rPr>
          <w:rFonts w:ascii="GHEA Grapalat" w:hAnsi="GHEA Grapalat"/>
        </w:rPr>
        <w:t>տա</w:t>
      </w:r>
      <w:r>
        <w:rPr>
          <w:rFonts w:ascii="GHEA Grapalat" w:hAnsi="GHEA Grapalat"/>
        </w:rPr>
        <w:softHyphen/>
        <w:t>նի Հանրապետության Գերագույն խ</w:t>
      </w:r>
      <w:r w:rsidRPr="00BD47E6">
        <w:rPr>
          <w:rFonts w:ascii="GHEA Grapalat" w:hAnsi="GHEA Grapalat"/>
        </w:rPr>
        <w:t>որհրդի մի շարք նորմատիվ իրավական ակտեր ուժը կորց</w:t>
      </w:r>
      <w:r w:rsidRPr="00BD47E6">
        <w:rPr>
          <w:rFonts w:ascii="GHEA Grapalat" w:hAnsi="GHEA Grapalat"/>
        </w:rPr>
        <w:softHyphen/>
        <w:t>րած ճանաչելու մասին» Հայաստանի Հանրապետության</w:t>
      </w:r>
      <w:r w:rsidRPr="00BD47E6">
        <w:rPr>
          <w:rFonts w:ascii="GHEA Grapalat" w:hAnsi="GHEA Grapalat" w:cs="Sylfaen"/>
          <w:bCs/>
        </w:rPr>
        <w:t xml:space="preserve"> օրենքում լրացում կատարելու մա</w:t>
      </w:r>
      <w:r w:rsidRPr="00BD47E6">
        <w:rPr>
          <w:rFonts w:ascii="GHEA Grapalat" w:hAnsi="GHEA Grapalat" w:cs="Sylfaen"/>
          <w:bCs/>
          <w:lang w:val="fr-CA"/>
        </w:rPr>
        <w:softHyphen/>
      </w:r>
      <w:r w:rsidRPr="00BD47E6">
        <w:rPr>
          <w:rFonts w:ascii="GHEA Grapalat" w:hAnsi="GHEA Grapalat" w:cs="Sylfaen"/>
          <w:bCs/>
        </w:rPr>
        <w:t>սին</w:t>
      </w:r>
      <w:r w:rsidRPr="00BD47E6">
        <w:rPr>
          <w:rFonts w:ascii="GHEA Grapalat" w:hAnsi="GHEA Grapalat" w:cs="Sylfaen"/>
          <w:bCs/>
          <w:lang w:val="fr-CA"/>
        </w:rPr>
        <w:t xml:space="preserve">» </w:t>
      </w:r>
      <w:r w:rsidRPr="00BD47E6">
        <w:rPr>
          <w:rFonts w:ascii="GHEA Grapalat" w:hAnsi="GHEA Grapalat" w:cs="Sylfaen"/>
          <w:lang w:val="fr-CA"/>
        </w:rPr>
        <w:t>Հա</w:t>
      </w:r>
      <w:r w:rsidRPr="00BD47E6">
        <w:rPr>
          <w:rFonts w:ascii="GHEA Grapalat" w:hAnsi="GHEA Grapalat" w:cs="Sylfaen"/>
          <w:lang w:val="fr-CA"/>
        </w:rPr>
        <w:softHyphen/>
        <w:t>յաս</w:t>
      </w:r>
      <w:r w:rsidRPr="00BD47E6">
        <w:rPr>
          <w:rFonts w:ascii="GHEA Grapalat" w:hAnsi="GHEA Grapalat" w:cs="Sylfaen"/>
          <w:lang w:val="fr-CA"/>
        </w:rPr>
        <w:softHyphen/>
        <w:t>տանի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Հան</w:t>
      </w:r>
      <w:r w:rsidRPr="00BD47E6">
        <w:rPr>
          <w:rFonts w:ascii="GHEA Grapalat" w:hAnsi="GHEA Grapalat" w:cs="Sylfaen"/>
          <w:lang w:val="fr-CA"/>
        </w:rPr>
        <w:softHyphen/>
        <w:t>րա</w:t>
      </w:r>
      <w:r w:rsidRPr="00BD47E6">
        <w:rPr>
          <w:rFonts w:ascii="GHEA Grapalat" w:hAnsi="GHEA Grapalat" w:cs="Sylfaen"/>
          <w:lang w:val="fr-CA"/>
        </w:rPr>
        <w:softHyphen/>
        <w:t>պետության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օրենքի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նա</w:t>
      </w:r>
      <w:r w:rsidRPr="00BD47E6">
        <w:rPr>
          <w:rFonts w:ascii="GHEA Grapalat" w:hAnsi="GHEA Grapalat" w:cs="Sylfaen"/>
          <w:lang w:val="fr-CA"/>
        </w:rPr>
        <w:softHyphen/>
        <w:t>խագծի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վերաբերյալ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Հա</w:t>
      </w:r>
      <w:r w:rsidRPr="00BD47E6">
        <w:rPr>
          <w:rFonts w:ascii="GHEA Grapalat" w:hAnsi="GHEA Grapalat" w:cs="Sylfaen"/>
          <w:lang w:val="fr-CA"/>
        </w:rPr>
        <w:softHyphen/>
        <w:t>յաստանի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Հան</w:t>
      </w:r>
      <w:r w:rsidRPr="00BD47E6">
        <w:rPr>
          <w:rFonts w:ascii="GHEA Grapalat" w:hAnsi="GHEA Grapalat" w:cs="Sylfaen"/>
          <w:lang w:val="fr-CA"/>
        </w:rPr>
        <w:softHyphen/>
        <w:t>րապետության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կառա</w:t>
      </w:r>
      <w:r w:rsidRPr="00BD47E6">
        <w:rPr>
          <w:rFonts w:ascii="GHEA Grapalat" w:hAnsi="GHEA Grapalat" w:cs="Sylfaen"/>
          <w:lang w:val="fr-CA"/>
        </w:rPr>
        <w:softHyphen/>
        <w:t>վա</w:t>
      </w:r>
      <w:r w:rsidRPr="00BD47E6">
        <w:rPr>
          <w:rFonts w:ascii="GHEA Grapalat" w:hAnsi="GHEA Grapalat" w:cs="Sylfaen"/>
          <w:lang w:val="fr-CA"/>
        </w:rPr>
        <w:softHyphen/>
      </w:r>
      <w:r w:rsidRPr="00BD47E6">
        <w:rPr>
          <w:rFonts w:ascii="GHEA Grapalat" w:hAnsi="GHEA Grapalat" w:cs="Sylfaen"/>
          <w:lang w:val="fr-CA"/>
        </w:rPr>
        <w:softHyphen/>
        <w:t>րու</w:t>
      </w:r>
      <w:r w:rsidRPr="00BD47E6">
        <w:rPr>
          <w:rFonts w:ascii="GHEA Grapalat" w:hAnsi="GHEA Grapalat" w:cs="Sylfaen"/>
          <w:lang w:val="fr-CA"/>
        </w:rPr>
        <w:softHyphen/>
        <w:t>թյան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եզրակացության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նա</w:t>
      </w:r>
      <w:r w:rsidRPr="00BD47E6">
        <w:rPr>
          <w:rFonts w:ascii="GHEA Grapalat" w:hAnsi="GHEA Grapalat" w:cs="Sylfaen"/>
          <w:lang w:val="fr-CA"/>
        </w:rPr>
        <w:softHyphen/>
        <w:t>խագծին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և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այն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սահմանված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կար</w:t>
      </w:r>
      <w:r w:rsidRPr="00BD47E6">
        <w:rPr>
          <w:rFonts w:ascii="GHEA Grapalat" w:hAnsi="GHEA Grapalat" w:cs="Sylfaen"/>
          <w:lang w:val="fr-CA"/>
        </w:rPr>
        <w:softHyphen/>
        <w:t>գով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ներկայացնել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Հայաս</w:t>
      </w:r>
      <w:r w:rsidRPr="00BD47E6">
        <w:rPr>
          <w:rFonts w:ascii="GHEA Grapalat" w:hAnsi="GHEA Grapalat" w:cs="Sylfaen"/>
          <w:lang w:val="fr-CA"/>
        </w:rPr>
        <w:softHyphen/>
        <w:t>տանի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Հան</w:t>
      </w:r>
      <w:r w:rsidRPr="00BD47E6">
        <w:rPr>
          <w:rFonts w:ascii="GHEA Grapalat" w:hAnsi="GHEA Grapalat" w:cs="Sylfaen"/>
          <w:lang w:val="fr-CA"/>
        </w:rPr>
        <w:softHyphen/>
        <w:t>րապետության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Ազ</w:t>
      </w:r>
      <w:r w:rsidRPr="00BD47E6">
        <w:rPr>
          <w:rFonts w:ascii="GHEA Grapalat" w:hAnsi="GHEA Grapalat" w:cs="Sylfaen"/>
          <w:lang w:val="fr-CA"/>
        </w:rPr>
        <w:softHyphen/>
        <w:t>գա</w:t>
      </w:r>
      <w:r w:rsidRPr="00BD47E6">
        <w:rPr>
          <w:rFonts w:ascii="GHEA Grapalat" w:hAnsi="GHEA Grapalat" w:cs="Sylfaen"/>
          <w:lang w:val="fr-CA"/>
        </w:rPr>
        <w:softHyphen/>
        <w:t>յին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ժողով</w:t>
      </w:r>
      <w:r w:rsidRPr="00BD47E6">
        <w:rPr>
          <w:rFonts w:ascii="GHEA Grapalat" w:hAnsi="GHEA Grapalat"/>
          <w:lang w:val="fr-CA"/>
        </w:rPr>
        <w:t>:</w:t>
      </w:r>
    </w:p>
    <w:p w:rsidR="0070549F" w:rsidRPr="00BD47E6" w:rsidRDefault="0070549F" w:rsidP="00D97BC9">
      <w:pPr>
        <w:spacing w:line="360" w:lineRule="auto"/>
        <w:jc w:val="right"/>
        <w:rPr>
          <w:rFonts w:ascii="GHEA Grapalat" w:hAnsi="GHEA Grapalat"/>
          <w:lang w:val="fr-CA"/>
        </w:rPr>
      </w:pPr>
    </w:p>
    <w:p w:rsidR="0070549F" w:rsidRPr="00BD47E6" w:rsidRDefault="0070549F" w:rsidP="00D97BC9">
      <w:pPr>
        <w:spacing w:line="360" w:lineRule="auto"/>
        <w:jc w:val="right"/>
        <w:rPr>
          <w:rFonts w:ascii="GHEA Grapalat" w:hAnsi="GHEA Grapalat"/>
          <w:lang w:val="fr-CA"/>
        </w:rPr>
      </w:pPr>
    </w:p>
    <w:p w:rsidR="0070549F" w:rsidRPr="00BD47E6" w:rsidRDefault="0070549F" w:rsidP="00D97BC9">
      <w:pPr>
        <w:spacing w:line="360" w:lineRule="auto"/>
        <w:jc w:val="right"/>
        <w:rPr>
          <w:rFonts w:ascii="GHEA Grapalat" w:hAnsi="GHEA Grapalat"/>
          <w:lang w:val="fr-CA"/>
        </w:rPr>
      </w:pPr>
    </w:p>
    <w:p w:rsidR="0070549F" w:rsidRPr="00BD47E6" w:rsidRDefault="0070549F" w:rsidP="00D97BC9">
      <w:pPr>
        <w:spacing w:line="360" w:lineRule="auto"/>
        <w:jc w:val="right"/>
        <w:rPr>
          <w:rFonts w:ascii="GHEA Grapalat" w:hAnsi="GHEA Grapalat" w:cs="Sylfaen"/>
          <w:lang w:val="fr-CA"/>
        </w:rPr>
      </w:pPr>
      <w:r w:rsidRPr="00BD47E6">
        <w:rPr>
          <w:rFonts w:ascii="GHEA Grapalat" w:hAnsi="GHEA Grapalat" w:cs="Sylfaen"/>
          <w:color w:val="000000"/>
        </w:rPr>
        <w:t>Հ. Մանուկյան</w:t>
      </w:r>
    </w:p>
    <w:p w:rsidR="0070549F" w:rsidRPr="00BD47E6" w:rsidRDefault="0070549F" w:rsidP="00D97BC9">
      <w:pPr>
        <w:spacing w:line="360" w:lineRule="auto"/>
        <w:rPr>
          <w:rFonts w:ascii="GHEA Grapalat" w:hAnsi="GHEA Grapalat" w:cs="Sylfaen"/>
          <w:lang w:val="fr-CA"/>
        </w:rPr>
      </w:pPr>
    </w:p>
    <w:p w:rsidR="0070549F" w:rsidRPr="00BD47E6" w:rsidRDefault="0070549F" w:rsidP="00D97BC9">
      <w:pPr>
        <w:spacing w:line="360" w:lineRule="auto"/>
        <w:rPr>
          <w:rFonts w:ascii="GHEA Grapalat" w:hAnsi="GHEA Grapalat" w:cs="Sylfaen"/>
          <w:lang w:val="fr-CA"/>
        </w:rPr>
      </w:pPr>
    </w:p>
    <w:p w:rsidR="0070549F" w:rsidRPr="00BD47E6" w:rsidRDefault="0070549F" w:rsidP="00D97BC9">
      <w:pPr>
        <w:spacing w:line="360" w:lineRule="auto"/>
        <w:rPr>
          <w:rFonts w:ascii="GHEA Grapalat" w:hAnsi="GHEA Grapalat" w:cs="Sylfaen"/>
          <w:lang w:val="fr-CA"/>
        </w:rPr>
      </w:pPr>
    </w:p>
    <w:p w:rsidR="0070549F" w:rsidRPr="00BD47E6" w:rsidRDefault="0070549F" w:rsidP="00D97BC9">
      <w:pPr>
        <w:spacing w:line="360" w:lineRule="auto"/>
        <w:rPr>
          <w:rFonts w:ascii="GHEA Grapalat" w:hAnsi="GHEA Grapalat" w:cs="Sylfaen"/>
          <w:lang w:val="fr-CA"/>
        </w:rPr>
      </w:pPr>
    </w:p>
    <w:p w:rsidR="0070549F" w:rsidRPr="00BD47E6" w:rsidRDefault="0070549F" w:rsidP="00D97BC9">
      <w:pPr>
        <w:spacing w:line="360" w:lineRule="auto"/>
        <w:rPr>
          <w:rFonts w:ascii="GHEA Grapalat" w:hAnsi="GHEA Grapalat" w:cs="Sylfaen"/>
          <w:lang w:val="fr-CA"/>
        </w:rPr>
      </w:pPr>
    </w:p>
    <w:p w:rsidR="0070549F" w:rsidRPr="00BD47E6" w:rsidRDefault="0070549F" w:rsidP="00D97BC9">
      <w:pPr>
        <w:spacing w:line="360" w:lineRule="auto"/>
        <w:rPr>
          <w:rFonts w:ascii="GHEA Grapalat" w:hAnsi="GHEA Grapalat" w:cs="Sylfaen"/>
          <w:lang w:val="fr-CA"/>
        </w:rPr>
      </w:pPr>
    </w:p>
    <w:p w:rsidR="0070549F" w:rsidRPr="00BD47E6" w:rsidRDefault="0070549F" w:rsidP="00D97BC9">
      <w:pPr>
        <w:spacing w:line="360" w:lineRule="auto"/>
        <w:rPr>
          <w:rFonts w:ascii="GHEA Grapalat" w:hAnsi="GHEA Grapalat"/>
          <w:lang w:val="fr-CA"/>
        </w:rPr>
      </w:pPr>
      <w:r w:rsidRPr="00BD47E6">
        <w:rPr>
          <w:rFonts w:ascii="GHEA Grapalat" w:hAnsi="GHEA Grapalat" w:cs="Sylfaen"/>
          <w:lang w:val="fr-CA"/>
        </w:rPr>
        <w:t>Ամալյա</w:t>
      </w:r>
      <w:r w:rsidRPr="00BD47E6">
        <w:rPr>
          <w:rFonts w:ascii="GHEA Grapalat" w:hAnsi="GHEA Grapalat"/>
          <w:lang w:val="fr-CA"/>
        </w:rPr>
        <w:t xml:space="preserve"> </w:t>
      </w:r>
      <w:r w:rsidRPr="00BD47E6">
        <w:rPr>
          <w:rFonts w:ascii="GHEA Grapalat" w:hAnsi="GHEA Grapalat" w:cs="Sylfaen"/>
          <w:lang w:val="fr-CA"/>
        </w:rPr>
        <w:t>Ենգոյան</w:t>
      </w:r>
      <w:r w:rsidRPr="00BD47E6">
        <w:rPr>
          <w:rFonts w:ascii="GHEA Grapalat" w:hAnsi="GHEA Grapalat"/>
          <w:lang w:val="fr-CA"/>
        </w:rPr>
        <w:t xml:space="preserve"> __________________ </w:t>
      </w:r>
      <w:r w:rsidRPr="00BD47E6">
        <w:rPr>
          <w:rFonts w:ascii="GHEA Grapalat" w:hAnsi="GHEA Grapalat" w:cs="Sylfaen"/>
          <w:lang w:val="fr-CA"/>
        </w:rPr>
        <w:t xml:space="preserve">,,         ,, դեկտեմբերի </w:t>
      </w:r>
      <w:r w:rsidRPr="00BD47E6">
        <w:rPr>
          <w:rFonts w:ascii="GHEA Grapalat" w:hAnsi="GHEA Grapalat"/>
          <w:lang w:val="fr-CA"/>
        </w:rPr>
        <w:t xml:space="preserve">2014 </w:t>
      </w:r>
      <w:r w:rsidRPr="00BD47E6">
        <w:rPr>
          <w:rFonts w:ascii="GHEA Grapalat" w:hAnsi="GHEA Grapalat" w:cs="Sylfaen"/>
          <w:lang w:val="fr-CA"/>
        </w:rPr>
        <w:t>թ</w:t>
      </w:r>
      <w:r w:rsidRPr="00BD47E6">
        <w:rPr>
          <w:rFonts w:ascii="GHEA Grapalat" w:hAnsi="GHEA Grapalat"/>
          <w:lang w:val="fr-CA"/>
        </w:rPr>
        <w:t>.</w:t>
      </w:r>
    </w:p>
    <w:p w:rsidR="0070549F" w:rsidRPr="00BD47E6" w:rsidRDefault="0070549F" w:rsidP="00D97BC9">
      <w:pPr>
        <w:spacing w:line="360" w:lineRule="auto"/>
        <w:rPr>
          <w:rFonts w:ascii="GHEA Grapalat" w:hAnsi="GHEA Grapalat"/>
          <w:lang w:val="fr-CA"/>
        </w:rPr>
      </w:pPr>
      <w:r w:rsidRPr="00BD47E6">
        <w:rPr>
          <w:rFonts w:ascii="GHEA Grapalat" w:hAnsi="GHEA Grapalat"/>
          <w:lang w:val="fr-CA"/>
        </w:rPr>
        <w:t xml:space="preserve">Արտակ Ասատրյան ________________ </w:t>
      </w:r>
      <w:r w:rsidRPr="00BD47E6">
        <w:rPr>
          <w:rFonts w:ascii="GHEA Grapalat" w:hAnsi="GHEA Grapalat" w:cs="Sylfaen"/>
          <w:lang w:val="fr-CA"/>
        </w:rPr>
        <w:t xml:space="preserve">,,         ,, դեկտեմբերի </w:t>
      </w:r>
      <w:r w:rsidRPr="00BD47E6">
        <w:rPr>
          <w:rFonts w:ascii="GHEA Grapalat" w:hAnsi="GHEA Grapalat"/>
          <w:lang w:val="fr-CA"/>
        </w:rPr>
        <w:t xml:space="preserve">2014 </w:t>
      </w:r>
      <w:r w:rsidRPr="00BD47E6">
        <w:rPr>
          <w:rFonts w:ascii="GHEA Grapalat" w:hAnsi="GHEA Grapalat" w:cs="Sylfaen"/>
          <w:lang w:val="fr-CA"/>
        </w:rPr>
        <w:t>թ</w:t>
      </w:r>
      <w:r w:rsidRPr="00BD47E6">
        <w:rPr>
          <w:rFonts w:ascii="GHEA Grapalat" w:hAnsi="GHEA Grapalat"/>
          <w:lang w:val="fr-CA"/>
        </w:rPr>
        <w:t>.</w:t>
      </w:r>
    </w:p>
    <w:p w:rsidR="0070549F" w:rsidRPr="00BD47E6" w:rsidRDefault="0070549F" w:rsidP="00D97BC9">
      <w:pPr>
        <w:spacing w:line="360" w:lineRule="auto"/>
        <w:rPr>
          <w:rFonts w:ascii="GHEA Grapalat" w:hAnsi="GHEA Grapalat"/>
          <w:lang w:val="fr-CA"/>
        </w:rPr>
      </w:pPr>
      <w:r w:rsidRPr="00BD47E6">
        <w:rPr>
          <w:rFonts w:ascii="GHEA Grapalat" w:hAnsi="GHEA Grapalat" w:cs="Sylfaen"/>
          <w:color w:val="000000"/>
        </w:rPr>
        <w:t xml:space="preserve">Հովակիմ Հովակիմյան  </w:t>
      </w:r>
      <w:r w:rsidRPr="00BD47E6">
        <w:rPr>
          <w:rFonts w:ascii="GHEA Grapalat" w:hAnsi="GHEA Grapalat"/>
          <w:lang w:val="fr-CA"/>
        </w:rPr>
        <w:t xml:space="preserve">____________ </w:t>
      </w:r>
      <w:r w:rsidRPr="00BD47E6">
        <w:rPr>
          <w:rFonts w:ascii="GHEA Grapalat" w:hAnsi="GHEA Grapalat" w:cs="Sylfaen"/>
          <w:lang w:val="fr-CA"/>
        </w:rPr>
        <w:t xml:space="preserve">,,         ,, դեկտեմբերի </w:t>
      </w:r>
      <w:r w:rsidRPr="00BD47E6">
        <w:rPr>
          <w:rFonts w:ascii="GHEA Grapalat" w:hAnsi="GHEA Grapalat"/>
          <w:lang w:val="fr-CA"/>
        </w:rPr>
        <w:t xml:space="preserve">2014 </w:t>
      </w:r>
      <w:r w:rsidRPr="00BD47E6">
        <w:rPr>
          <w:rFonts w:ascii="GHEA Grapalat" w:hAnsi="GHEA Grapalat" w:cs="Sylfaen"/>
          <w:lang w:val="fr-CA"/>
        </w:rPr>
        <w:t>թ</w:t>
      </w:r>
      <w:r w:rsidRPr="00BD47E6">
        <w:rPr>
          <w:rFonts w:ascii="GHEA Grapalat" w:hAnsi="GHEA Grapalat"/>
          <w:lang w:val="fr-CA"/>
        </w:rPr>
        <w:t>..</w:t>
      </w:r>
    </w:p>
    <w:p w:rsidR="0070549F" w:rsidRPr="00BD47E6" w:rsidRDefault="0070549F" w:rsidP="00D97BC9">
      <w:pPr>
        <w:jc w:val="right"/>
        <w:rPr>
          <w:rFonts w:ascii="GHEA Grapalat" w:hAnsi="GHEA Grapalat"/>
          <w:u w:val="single"/>
          <w:lang w:val="fr-CA"/>
        </w:rPr>
      </w:pPr>
      <w:r w:rsidRPr="00BD47E6">
        <w:rPr>
          <w:rFonts w:ascii="GHEA Grapalat" w:hAnsi="GHEA Grapalat"/>
          <w:u w:val="single"/>
          <w:lang w:val="fr-CA"/>
        </w:rPr>
        <w:t>ՆԱԽԱԳԻԾ</w:t>
      </w:r>
    </w:p>
    <w:p w:rsidR="0070549F" w:rsidRPr="00BD47E6" w:rsidRDefault="0070549F" w:rsidP="00D97BC9">
      <w:pPr>
        <w:spacing w:line="360" w:lineRule="auto"/>
        <w:ind w:left="5040"/>
        <w:jc w:val="right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60" w:lineRule="auto"/>
        <w:ind w:left="5040"/>
        <w:jc w:val="right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60" w:lineRule="auto"/>
        <w:ind w:left="5040"/>
        <w:jc w:val="right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60" w:lineRule="auto"/>
        <w:ind w:left="5040"/>
        <w:jc w:val="right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60" w:lineRule="auto"/>
        <w:ind w:left="5040"/>
        <w:jc w:val="right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60" w:lineRule="auto"/>
        <w:ind w:left="5040"/>
        <w:jc w:val="right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60" w:lineRule="auto"/>
        <w:ind w:left="5040"/>
        <w:jc w:val="right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60" w:lineRule="auto"/>
        <w:ind w:left="5040"/>
        <w:jc w:val="right"/>
        <w:rPr>
          <w:rFonts w:ascii="GHEA Grapalat" w:hAnsi="GHEA Grapalat"/>
          <w:lang w:val="af-ZA"/>
        </w:rPr>
      </w:pPr>
      <w:r w:rsidRPr="00BD47E6">
        <w:rPr>
          <w:rFonts w:ascii="GHEA Grapalat" w:hAnsi="GHEA Grapalat"/>
          <w:lang w:val="af-ZA"/>
        </w:rPr>
        <w:t xml:space="preserve">                                                                                  ՀԱՅԱՍՏԱՆԻ ՀԱՆՐԱՊԵՏՈՒԹՅԱՆ</w:t>
      </w:r>
    </w:p>
    <w:p w:rsidR="0070549F" w:rsidRPr="00BD47E6" w:rsidRDefault="0070549F" w:rsidP="00D97BC9">
      <w:pPr>
        <w:spacing w:line="360" w:lineRule="auto"/>
        <w:ind w:left="5040"/>
        <w:jc w:val="right"/>
        <w:rPr>
          <w:rFonts w:ascii="GHEA Grapalat" w:hAnsi="GHEA Grapalat"/>
          <w:lang w:val="af-ZA"/>
        </w:rPr>
      </w:pPr>
      <w:r w:rsidRPr="00BD47E6">
        <w:rPr>
          <w:rFonts w:ascii="GHEA Grapalat" w:hAnsi="GHEA Grapalat"/>
          <w:lang w:val="af-ZA"/>
        </w:rPr>
        <w:t xml:space="preserve">   ԱԶԳԱՅԻՆ    ԺՈՂՈՎԻ   ՆԱԽԱԳԱՀ</w:t>
      </w:r>
    </w:p>
    <w:p w:rsidR="0070549F" w:rsidRPr="00BD47E6" w:rsidRDefault="0070549F" w:rsidP="00D97BC9">
      <w:pPr>
        <w:spacing w:line="360" w:lineRule="auto"/>
        <w:ind w:left="5040"/>
        <w:jc w:val="center"/>
        <w:rPr>
          <w:rFonts w:ascii="GHEA Grapalat" w:hAnsi="GHEA Grapalat"/>
          <w:lang w:val="af-ZA"/>
        </w:rPr>
      </w:pPr>
      <w:r w:rsidRPr="00BD47E6">
        <w:rPr>
          <w:rFonts w:ascii="GHEA Grapalat" w:hAnsi="GHEA Grapalat"/>
          <w:lang w:val="af-ZA"/>
        </w:rPr>
        <w:t xml:space="preserve">             պարոն  ԳԱԼՈՒՍՏ ՍԱՀԱԿՅԱՆԻՆ</w:t>
      </w:r>
    </w:p>
    <w:p w:rsidR="0070549F" w:rsidRPr="00BD47E6" w:rsidRDefault="0070549F" w:rsidP="00D97BC9">
      <w:pPr>
        <w:spacing w:line="360" w:lineRule="auto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36" w:lineRule="auto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pStyle w:val="mechtex"/>
        <w:spacing w:line="336" w:lineRule="auto"/>
        <w:rPr>
          <w:rFonts w:ascii="GHEA Grapalat" w:hAnsi="GHEA Grapalat"/>
          <w:lang w:val="af-ZA"/>
        </w:rPr>
      </w:pPr>
      <w:r w:rsidRPr="00BD47E6">
        <w:rPr>
          <w:rFonts w:ascii="GHEA Grapalat" w:hAnsi="GHEA Grapalat" w:cs="Sylfaen"/>
          <w:lang w:val="af-ZA"/>
        </w:rPr>
        <w:t>Հարգելի</w:t>
      </w:r>
      <w:r w:rsidRPr="00BD47E6">
        <w:rPr>
          <w:rFonts w:ascii="GHEA Grapalat" w:hAnsi="GHEA Grapalat" w:cs="Arial Armenian"/>
          <w:lang w:val="af-ZA"/>
        </w:rPr>
        <w:t xml:space="preserve"> </w:t>
      </w:r>
      <w:r w:rsidRPr="00BD47E6">
        <w:rPr>
          <w:rFonts w:ascii="GHEA Grapalat" w:hAnsi="GHEA Grapalat" w:cs="Sylfaen"/>
          <w:lang w:val="af-ZA"/>
        </w:rPr>
        <w:t>պարոն</w:t>
      </w:r>
      <w:r w:rsidRPr="00BD47E6">
        <w:rPr>
          <w:rFonts w:ascii="GHEA Grapalat" w:hAnsi="GHEA Grapalat" w:cs="Arial Armenian"/>
          <w:lang w:val="af-ZA"/>
        </w:rPr>
        <w:t xml:space="preserve"> </w:t>
      </w:r>
      <w:r w:rsidRPr="00BD47E6">
        <w:rPr>
          <w:rFonts w:ascii="GHEA Grapalat" w:hAnsi="GHEA Grapalat" w:cs="Sylfaen"/>
          <w:lang w:val="af-ZA"/>
        </w:rPr>
        <w:t>Սահակյան</w:t>
      </w:r>
    </w:p>
    <w:p w:rsidR="0070549F" w:rsidRPr="00BD47E6" w:rsidRDefault="0070549F" w:rsidP="00D97BC9">
      <w:pPr>
        <w:pStyle w:val="mechtex"/>
        <w:spacing w:line="336" w:lineRule="auto"/>
        <w:jc w:val="both"/>
        <w:rPr>
          <w:rFonts w:ascii="GHEA Grapalat" w:hAnsi="GHEA Grapalat"/>
          <w:lang w:val="af-ZA"/>
        </w:rPr>
      </w:pPr>
    </w:p>
    <w:p w:rsidR="0070549F" w:rsidRDefault="0070549F" w:rsidP="00BD47E6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BD47E6">
        <w:rPr>
          <w:rFonts w:ascii="GHEA Grapalat" w:hAnsi="GHEA Grapalat" w:cs="Sylfaen"/>
          <w:lang w:val="af-ZA"/>
        </w:rPr>
        <w:t>Ձեզ ենք ներկայացնում Հայաստանի Հանրապետության կառավարության եզրա</w:t>
      </w:r>
      <w:r w:rsidRPr="00BD47E6">
        <w:rPr>
          <w:rFonts w:ascii="GHEA Grapalat" w:hAnsi="GHEA Grapalat" w:cs="Sylfaen"/>
          <w:lang w:val="af-ZA"/>
        </w:rPr>
        <w:softHyphen/>
        <w:t>կա</w:t>
      </w:r>
      <w:r w:rsidRPr="00BD47E6">
        <w:rPr>
          <w:rFonts w:ascii="GHEA Grapalat" w:hAnsi="GHEA Grapalat" w:cs="Sylfaen"/>
          <w:lang w:val="af-ZA"/>
        </w:rPr>
        <w:softHyphen/>
        <w:t>ցու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թյու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նը Հա</w:t>
      </w:r>
      <w:r w:rsidRPr="00BD47E6">
        <w:rPr>
          <w:rFonts w:ascii="GHEA Grapalat" w:hAnsi="GHEA Grapalat" w:cs="Sylfaen"/>
          <w:lang w:val="af-ZA"/>
        </w:rPr>
        <w:softHyphen/>
        <w:t>յաստանի Հանրապետու</w:t>
      </w:r>
      <w:r w:rsidRPr="00BD47E6">
        <w:rPr>
          <w:rFonts w:ascii="GHEA Grapalat" w:hAnsi="GHEA Grapalat" w:cs="Sylfaen"/>
          <w:lang w:val="af-ZA"/>
        </w:rPr>
        <w:softHyphen/>
        <w:t>թյան Ազգային ժողովի պատգամավոր Հրանտ Բագ</w:t>
      </w:r>
      <w:r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t>րատ</w:t>
      </w:r>
      <w:r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t>յա</w:t>
      </w:r>
      <w:r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t>նի՝ օրենս</w:t>
      </w:r>
      <w:r w:rsidRPr="00BD47E6">
        <w:rPr>
          <w:rFonts w:ascii="GHEA Grapalat" w:hAnsi="GHEA Grapalat" w:cs="Sylfaen"/>
          <w:lang w:val="af-ZA"/>
        </w:rPr>
        <w:softHyphen/>
        <w:t>դրական նա</w:t>
      </w:r>
      <w:r w:rsidRPr="00BD47E6">
        <w:rPr>
          <w:rFonts w:ascii="GHEA Grapalat" w:hAnsi="GHEA Grapalat" w:cs="Sylfaen"/>
          <w:lang w:val="af-ZA"/>
        </w:rPr>
        <w:softHyphen/>
        <w:t>խա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ձեռ</w:t>
      </w:r>
      <w:r w:rsidRPr="00BD47E6">
        <w:rPr>
          <w:rFonts w:ascii="GHEA Grapalat" w:hAnsi="GHEA Grapalat" w:cs="Sylfaen"/>
          <w:lang w:val="af-ZA"/>
        </w:rPr>
        <w:softHyphen/>
        <w:t>նու</w:t>
      </w:r>
      <w:r w:rsidRPr="00BD47E6">
        <w:rPr>
          <w:rFonts w:ascii="GHEA Grapalat" w:hAnsi="GHEA Grapalat" w:cs="Sylfaen"/>
          <w:lang w:val="af-ZA"/>
        </w:rPr>
        <w:softHyphen/>
        <w:t>թյան կար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գով ներ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 xml:space="preserve">կայացրած </w:t>
      </w:r>
      <w:r w:rsidRPr="00BD47E6">
        <w:rPr>
          <w:rFonts w:ascii="GHEA Grapalat" w:hAnsi="GHEA Grapalat"/>
        </w:rPr>
        <w:t>«Նախկին ԽՍՀՄ, ՀԽՍՀ, Հա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յաս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 xml:space="preserve">տանի </w:t>
      </w:r>
      <w:r>
        <w:rPr>
          <w:rFonts w:ascii="GHEA Grapalat" w:hAnsi="GHEA Grapalat"/>
        </w:rPr>
        <w:t>Հանրապետության մի շարք օրենքներ</w:t>
      </w:r>
      <w:r w:rsidRPr="00BD47E6">
        <w:rPr>
          <w:rFonts w:ascii="GHEA Grapalat" w:hAnsi="GHEA Grapalat"/>
        </w:rPr>
        <w:t xml:space="preserve"> և Հայաստա</w:t>
      </w:r>
      <w:r w:rsidRPr="00BD47E6">
        <w:rPr>
          <w:rFonts w:ascii="GHEA Grapalat" w:hAnsi="GHEA Grapalat"/>
        </w:rPr>
        <w:softHyphen/>
        <w:t>նի Հանրա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պե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տու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թյան Գե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րա</w:t>
      </w:r>
      <w:r>
        <w:rPr>
          <w:rFonts w:ascii="GHEA Grapalat" w:hAnsi="GHEA Grapalat"/>
        </w:rPr>
        <w:softHyphen/>
        <w:t>գույն խ</w:t>
      </w:r>
      <w:r w:rsidRPr="00BD47E6">
        <w:rPr>
          <w:rFonts w:ascii="GHEA Grapalat" w:hAnsi="GHEA Grapalat"/>
        </w:rPr>
        <w:t>որհրդի մի շարք նորմատիվ իրավական ակտեր ուժը կորց</w:t>
      </w:r>
      <w:r w:rsidRPr="00BD47E6">
        <w:rPr>
          <w:rFonts w:ascii="GHEA Grapalat" w:hAnsi="GHEA Grapalat"/>
        </w:rPr>
        <w:softHyphen/>
        <w:t>րած ճանաչելու մասին»</w:t>
      </w:r>
      <w:r w:rsidRPr="00BD47E6">
        <w:rPr>
          <w:rFonts w:ascii="GHEA Grapalat" w:hAnsi="GHEA Grapalat" w:cs="Sylfaen"/>
          <w:lang w:val="af-ZA"/>
        </w:rPr>
        <w:t xml:space="preserve"> </w:t>
      </w:r>
      <w:r w:rsidRPr="00BD47E6">
        <w:rPr>
          <w:rFonts w:ascii="GHEA Grapalat" w:hAnsi="GHEA Grapalat"/>
        </w:rPr>
        <w:t>Հա</w:t>
      </w:r>
      <w:r w:rsidRPr="00BD47E6">
        <w:rPr>
          <w:rFonts w:ascii="GHEA Grapalat" w:hAnsi="GHEA Grapalat"/>
        </w:rPr>
        <w:softHyphen/>
        <w:t>յաստանի Հանրապետության</w:t>
      </w:r>
      <w:r w:rsidRPr="00BD47E6">
        <w:rPr>
          <w:rFonts w:ascii="GHEA Grapalat" w:hAnsi="GHEA Grapalat" w:cs="Sylfaen"/>
          <w:bCs/>
        </w:rPr>
        <w:t xml:space="preserve"> օրենքում լրացում կատարելու մա</w:t>
      </w:r>
      <w:r w:rsidRPr="00BD47E6">
        <w:rPr>
          <w:rFonts w:ascii="GHEA Grapalat" w:hAnsi="GHEA Grapalat" w:cs="Sylfaen"/>
          <w:bCs/>
          <w:lang w:val="fr-CA"/>
        </w:rPr>
        <w:softHyphen/>
      </w:r>
      <w:r w:rsidRPr="00BD47E6">
        <w:rPr>
          <w:rFonts w:ascii="GHEA Grapalat" w:hAnsi="GHEA Grapalat" w:cs="Sylfaen"/>
          <w:bCs/>
        </w:rPr>
        <w:t>սին</w:t>
      </w:r>
      <w:r w:rsidRPr="00BD47E6">
        <w:rPr>
          <w:rFonts w:ascii="GHEA Grapalat" w:hAnsi="GHEA Grapalat" w:cs="Sylfaen"/>
          <w:bCs/>
          <w:lang w:val="fr-CA"/>
        </w:rPr>
        <w:t xml:space="preserve">» </w:t>
      </w:r>
      <w:r w:rsidRPr="00BD47E6">
        <w:rPr>
          <w:rFonts w:ascii="GHEA Grapalat" w:hAnsi="GHEA Grapalat" w:cs="Sylfaen"/>
          <w:lang w:val="af-ZA"/>
        </w:rPr>
        <w:t>Հայ</w:t>
      </w:r>
      <w:r w:rsidRPr="00BD47E6">
        <w:rPr>
          <w:rFonts w:ascii="GHEA Grapalat" w:hAnsi="GHEA Grapalat" w:cs="Sylfaen"/>
          <w:lang w:val="af-ZA"/>
        </w:rPr>
        <w:softHyphen/>
        <w:t>աստանի Հան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րա</w:t>
      </w:r>
      <w:r w:rsidRPr="00BD47E6">
        <w:rPr>
          <w:rFonts w:ascii="GHEA Grapalat" w:hAnsi="GHEA Grapalat" w:cs="Sylfaen"/>
          <w:lang w:val="af-ZA"/>
        </w:rPr>
        <w:softHyphen/>
        <w:t>պե</w:t>
      </w:r>
      <w:r w:rsidRPr="00BD47E6">
        <w:rPr>
          <w:rFonts w:ascii="GHEA Grapalat" w:hAnsi="GHEA Grapalat" w:cs="Sylfaen"/>
          <w:lang w:val="af-ZA"/>
        </w:rPr>
        <w:softHyphen/>
        <w:t>տության օրեն</w:t>
      </w:r>
      <w:r w:rsidRPr="00BD47E6">
        <w:rPr>
          <w:rFonts w:ascii="GHEA Grapalat" w:hAnsi="GHEA Grapalat" w:cs="Sylfaen"/>
          <w:lang w:val="af-ZA"/>
        </w:rPr>
        <w:softHyphen/>
        <w:t>քի նախագծի (</w:t>
      </w:r>
      <w:r w:rsidRPr="00BD47E6">
        <w:rPr>
          <w:rFonts w:ascii="GHEA Grapalat" w:hAnsi="GHEA Grapalat"/>
          <w:i/>
          <w:iCs/>
        </w:rPr>
        <w:t>Պ-668-02.12.2014-ՍՀ-010/0</w:t>
      </w:r>
      <w:r w:rsidRPr="00BD47E6">
        <w:rPr>
          <w:rFonts w:ascii="GHEA Grapalat" w:hAnsi="GHEA Grapalat" w:cs="Sylfaen"/>
          <w:lang w:val="af-ZA"/>
        </w:rPr>
        <w:t>) վե</w:t>
      </w:r>
      <w:r w:rsidRPr="00BD47E6">
        <w:rPr>
          <w:rFonts w:ascii="GHEA Grapalat" w:hAnsi="GHEA Grapalat" w:cs="Sylfaen"/>
          <w:lang w:val="af-ZA"/>
        </w:rPr>
        <w:softHyphen/>
        <w:t>րա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բեր</w:t>
      </w:r>
      <w:r w:rsidRPr="00BD47E6">
        <w:rPr>
          <w:rFonts w:ascii="GHEA Grapalat" w:hAnsi="GHEA Grapalat" w:cs="Sylfaen"/>
          <w:lang w:val="af-ZA"/>
        </w:rPr>
        <w:softHyphen/>
        <w:t>յալ:</w:t>
      </w:r>
    </w:p>
    <w:p w:rsidR="0070549F" w:rsidRDefault="0070549F" w:rsidP="001A572B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  <w:r w:rsidRPr="00BD47E6">
        <w:rPr>
          <w:rFonts w:ascii="GHEA Grapalat" w:hAnsi="GHEA Grapalat"/>
        </w:rPr>
        <w:t>Ն</w:t>
      </w:r>
      <w:r>
        <w:rPr>
          <w:rFonts w:ascii="GHEA Grapalat" w:hAnsi="GHEA Grapalat"/>
        </w:rPr>
        <w:t>երկայացված ն</w:t>
      </w:r>
      <w:r w:rsidRPr="00BD47E6">
        <w:rPr>
          <w:rFonts w:ascii="GHEA Grapalat" w:hAnsi="GHEA Grapalat"/>
        </w:rPr>
        <w:t>ախագծով</w:t>
      </w:r>
      <w:r w:rsidRPr="00BD47E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 xml:space="preserve">առաջարկվում </w:t>
      </w:r>
      <w:r w:rsidRPr="00BD47E6">
        <w:rPr>
          <w:rFonts w:ascii="GHEA Grapalat" w:hAnsi="GHEA Grapalat"/>
        </w:rPr>
        <w:t>է</w:t>
      </w:r>
      <w:r w:rsidRPr="00BD47E6">
        <w:rPr>
          <w:rFonts w:ascii="GHEA Grapalat" w:hAnsi="GHEA Grapalat"/>
          <w:lang w:val="af-ZA"/>
        </w:rPr>
        <w:t xml:space="preserve"> «</w:t>
      </w:r>
      <w:r w:rsidRPr="00BD47E6">
        <w:rPr>
          <w:rFonts w:ascii="GHEA Grapalat" w:hAnsi="GHEA Grapalat"/>
        </w:rPr>
        <w:t>Ն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ախկին</w:t>
      </w:r>
      <w:r w:rsidRPr="00BD47E6">
        <w:rPr>
          <w:rStyle w:val="apple-converted-space"/>
          <w:b/>
          <w:bCs/>
          <w:color w:val="000000"/>
          <w:shd w:val="clear" w:color="auto" w:fill="FFFFFF"/>
          <w:lang w:val="af-ZA"/>
        </w:rPr>
        <w:t> 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ԽՍՀՄ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,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ՀԽՍՀ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,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Հայաստանի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Հան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softHyphen/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softHyphen/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րապետության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մի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շարք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օրենքներ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և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Հայաստանի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Հանրապետության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Գերագույն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խորհրդի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մի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շարք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նորմատիվ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իրավական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ակտեր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ուժը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կորցրած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ճանաչելու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մասին</w:t>
      </w:r>
      <w:r w:rsidRPr="00BD47E6">
        <w:rPr>
          <w:rFonts w:ascii="GHEA Grapalat" w:hAnsi="GHEA Grapalat"/>
          <w:lang w:val="af-ZA"/>
        </w:rPr>
        <w:t xml:space="preserve">» </w:t>
      </w:r>
      <w:r w:rsidRPr="00BD47E6">
        <w:rPr>
          <w:rFonts w:ascii="GHEA Grapalat" w:hAnsi="GHEA Grapalat"/>
        </w:rPr>
        <w:t>Հայաստանի Հան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րա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պետության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օրենքի</w:t>
      </w:r>
      <w:r w:rsidRPr="00BD47E6">
        <w:rPr>
          <w:rFonts w:ascii="GHEA Grapalat" w:hAnsi="GHEA Grapalat"/>
          <w:lang w:val="af-ZA"/>
        </w:rPr>
        <w:t xml:space="preserve"> 3-</w:t>
      </w:r>
      <w:r w:rsidRPr="00BD47E6">
        <w:rPr>
          <w:rFonts w:ascii="GHEA Grapalat" w:hAnsi="GHEA Grapalat"/>
        </w:rPr>
        <w:t>րդ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հոդվածի</w:t>
      </w:r>
      <w:r w:rsidRPr="00BD47E6">
        <w:rPr>
          <w:rFonts w:ascii="GHEA Grapalat" w:hAnsi="GHEA Grapalat"/>
          <w:lang w:val="af-ZA"/>
        </w:rPr>
        <w:t xml:space="preserve"> 32-</w:t>
      </w:r>
      <w:r w:rsidRPr="00BD47E6">
        <w:rPr>
          <w:rFonts w:ascii="GHEA Grapalat" w:hAnsi="GHEA Grapalat"/>
        </w:rPr>
        <w:t>րդ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կետում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ամրագրել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դրույթներ</w:t>
      </w:r>
      <w:r w:rsidRPr="00BD47E6">
        <w:rPr>
          <w:rFonts w:ascii="GHEA Grapalat" w:hAnsi="GHEA Grapalat"/>
          <w:lang w:val="af-ZA"/>
        </w:rPr>
        <w:t xml:space="preserve">, </w:t>
      </w:r>
      <w:r w:rsidRPr="00BD47E6">
        <w:rPr>
          <w:rFonts w:ascii="GHEA Grapalat" w:hAnsi="GHEA Grapalat"/>
        </w:rPr>
        <w:t>որոնց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համաձայն՝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հիշ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յալ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կետը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հետադարձ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ուժ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չունի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և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չի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տարածվում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մինչև</w:t>
      </w:r>
      <w:r w:rsidRPr="00BD47E6">
        <w:rPr>
          <w:rFonts w:ascii="GHEA Grapalat" w:hAnsi="GHEA Grapalat"/>
          <w:lang w:val="af-ZA"/>
        </w:rPr>
        <w:t xml:space="preserve"> 2006 </w:t>
      </w:r>
      <w:r w:rsidRPr="00BD47E6">
        <w:rPr>
          <w:rFonts w:ascii="GHEA Grapalat" w:hAnsi="GHEA Grapalat"/>
        </w:rPr>
        <w:t>թվականի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դեկտեմբերի</w:t>
      </w:r>
      <w:r w:rsidRPr="00BD47E6">
        <w:rPr>
          <w:rFonts w:ascii="GHEA Grapalat" w:hAnsi="GHEA Grapalat"/>
          <w:lang w:val="af-ZA"/>
        </w:rPr>
        <w:t xml:space="preserve"> 16-</w:t>
      </w:r>
      <w:r w:rsidRPr="00BD47E6">
        <w:rPr>
          <w:rFonts w:ascii="GHEA Grapalat" w:hAnsi="GHEA Grapalat"/>
        </w:rPr>
        <w:t>ը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նշված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պաշտոններում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պաշտոնավարած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անձանց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վրա</w:t>
      </w:r>
      <w:r w:rsidRPr="00BD47E6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  <w:lang w:val="af-ZA"/>
        </w:rPr>
        <w:t>Առաջար</w:t>
      </w:r>
      <w:r>
        <w:rPr>
          <w:rFonts w:ascii="GHEA Grapalat" w:hAnsi="GHEA Grapalat"/>
          <w:lang w:val="af-ZA"/>
        </w:rPr>
        <w:softHyphen/>
        <w:t>կու</w:t>
      </w:r>
      <w:r>
        <w:rPr>
          <w:rFonts w:ascii="GHEA Grapalat" w:hAnsi="GHEA Grapalat"/>
          <w:lang w:val="af-ZA"/>
        </w:rPr>
        <w:softHyphen/>
        <w:t>թյու</w:t>
      </w:r>
      <w:r>
        <w:rPr>
          <w:rFonts w:ascii="GHEA Grapalat" w:hAnsi="GHEA Grapalat"/>
          <w:lang w:val="af-ZA"/>
        </w:rPr>
        <w:softHyphen/>
        <w:t>նը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հիմնավորվում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է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այն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հանգամանքով</w:t>
      </w:r>
      <w:r w:rsidRPr="00BD47E6">
        <w:rPr>
          <w:rFonts w:ascii="GHEA Grapalat" w:hAnsi="GHEA Grapalat"/>
          <w:lang w:val="af-ZA"/>
        </w:rPr>
        <w:t xml:space="preserve">, </w:t>
      </w:r>
      <w:r w:rsidRPr="00BD47E6">
        <w:rPr>
          <w:rFonts w:ascii="GHEA Grapalat" w:hAnsi="GHEA Grapalat"/>
        </w:rPr>
        <w:t>որ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մինչև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օրենքի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ընդունումը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պաշտոնավարած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անձինք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դրա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ընդունումից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հետո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զրկվում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են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Հայաստանի Հանրապետության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Գերագույն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խորհրդի</w:t>
      </w:r>
      <w:r w:rsidRPr="00BD47E6">
        <w:rPr>
          <w:rFonts w:ascii="GHEA Grapalat" w:hAnsi="GHEA Grapalat"/>
          <w:lang w:val="af-ZA"/>
        </w:rPr>
        <w:t xml:space="preserve">  1991 </w:t>
      </w:r>
      <w:r w:rsidRPr="00BD47E6">
        <w:rPr>
          <w:rFonts w:ascii="GHEA Grapalat" w:hAnsi="GHEA Grapalat"/>
        </w:rPr>
        <w:t>թվականի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հոկ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տեմ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բերի</w:t>
      </w:r>
      <w:r w:rsidRPr="00BD47E6">
        <w:rPr>
          <w:rFonts w:ascii="GHEA Grapalat" w:hAnsi="GHEA Grapalat"/>
          <w:lang w:val="af-ZA"/>
        </w:rPr>
        <w:t xml:space="preserve"> 21-</w:t>
      </w:r>
      <w:r w:rsidRPr="00BD47E6">
        <w:rPr>
          <w:rFonts w:ascii="GHEA Grapalat" w:hAnsi="GHEA Grapalat"/>
        </w:rPr>
        <w:t>ի</w:t>
      </w:r>
      <w:r w:rsidRPr="00BD47E6">
        <w:rPr>
          <w:rFonts w:ascii="GHEA Grapalat" w:hAnsi="GHEA Grapalat"/>
          <w:lang w:val="af-ZA"/>
        </w:rPr>
        <w:t xml:space="preserve"> «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Հայաստանի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Հանրապետության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կառավարության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նախագահի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գործունեության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և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անվտանգության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պետական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ապահովման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ու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սպասարկման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մասին</w:t>
      </w:r>
      <w:r w:rsidRPr="00BD47E6">
        <w:rPr>
          <w:rFonts w:ascii="GHEA Grapalat" w:hAnsi="GHEA Grapalat"/>
          <w:lang w:val="af-ZA"/>
        </w:rPr>
        <w:t xml:space="preserve">» </w:t>
      </w:r>
      <w:r w:rsidRPr="00BD47E6">
        <w:rPr>
          <w:rFonts w:ascii="GHEA Grapalat" w:hAnsi="GHEA Grapalat"/>
        </w:rPr>
        <w:t>թիվ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Ն</w:t>
      </w:r>
      <w:r w:rsidRPr="00BD47E6">
        <w:rPr>
          <w:rFonts w:ascii="GHEA Grapalat" w:hAnsi="GHEA Grapalat"/>
          <w:lang w:val="af-ZA"/>
        </w:rPr>
        <w:t xml:space="preserve">-00427-I </w:t>
      </w:r>
      <w:r w:rsidRPr="00BD47E6">
        <w:rPr>
          <w:rFonts w:ascii="GHEA Grapalat" w:hAnsi="GHEA Grapalat"/>
        </w:rPr>
        <w:t>որոշ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մամբ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ամրագրված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արտոնություններից</w:t>
      </w:r>
      <w:r w:rsidRPr="00BD47E6">
        <w:rPr>
          <w:rFonts w:ascii="GHEA Grapalat" w:hAnsi="GHEA Grapalat"/>
          <w:lang w:val="af-ZA"/>
        </w:rPr>
        <w:t>:</w:t>
      </w:r>
      <w:r w:rsidRPr="00BD47E6">
        <w:rPr>
          <w:rFonts w:ascii="GHEA Grapalat" w:hAnsi="GHEA Grapalat"/>
          <w:lang w:val="af-ZA"/>
        </w:rPr>
        <w:tab/>
      </w:r>
    </w:p>
    <w:p w:rsidR="0070549F" w:rsidRPr="001A572B" w:rsidRDefault="0070549F" w:rsidP="001A572B">
      <w:pPr>
        <w:spacing w:line="360" w:lineRule="auto"/>
        <w:ind w:firstLine="708"/>
        <w:jc w:val="both"/>
        <w:rPr>
          <w:rFonts w:ascii="GHEA Grapalat" w:hAnsi="GHEA Grapalat"/>
        </w:rPr>
      </w:pPr>
      <w:r w:rsidRPr="00BD47E6">
        <w:rPr>
          <w:rFonts w:ascii="GHEA Grapalat" w:hAnsi="GHEA Grapalat"/>
        </w:rPr>
        <w:t>Հարկ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է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նկատել</w:t>
      </w:r>
      <w:r w:rsidRPr="00BD47E6">
        <w:rPr>
          <w:rFonts w:ascii="GHEA Grapalat" w:hAnsi="GHEA Grapalat"/>
          <w:lang w:val="af-ZA"/>
        </w:rPr>
        <w:t xml:space="preserve">, </w:t>
      </w:r>
      <w:r w:rsidRPr="00BD47E6">
        <w:rPr>
          <w:rFonts w:ascii="GHEA Grapalat" w:hAnsi="GHEA Grapalat"/>
        </w:rPr>
        <w:t>որ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նախագծի</w:t>
      </w:r>
      <w:r w:rsidRPr="00BD47E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 xml:space="preserve">հիմնավորման մեջ </w:t>
      </w:r>
      <w:r w:rsidRPr="00BD47E6">
        <w:rPr>
          <w:rFonts w:ascii="GHEA Grapalat" w:hAnsi="GHEA Grapalat"/>
        </w:rPr>
        <w:t>մատնանշված՝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 w:cs="Sylfaen"/>
          <w:lang w:val="af-ZA"/>
        </w:rPr>
        <w:t>Հա</w:t>
      </w:r>
      <w:r w:rsidRPr="00BD47E6">
        <w:rPr>
          <w:rFonts w:ascii="GHEA Grapalat" w:hAnsi="GHEA Grapalat" w:cs="Sylfaen"/>
          <w:lang w:val="af-ZA"/>
        </w:rPr>
        <w:softHyphen/>
        <w:t>յաստանի Հան</w:t>
      </w:r>
      <w:r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t>րա</w:t>
      </w:r>
      <w:r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t>պե</w:t>
      </w:r>
      <w:r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t>տու</w:t>
      </w:r>
      <w:r w:rsidRPr="00BD47E6">
        <w:rPr>
          <w:rFonts w:ascii="GHEA Grapalat" w:hAnsi="GHEA Grapalat" w:cs="Sylfaen"/>
          <w:lang w:val="af-ZA"/>
        </w:rPr>
        <w:softHyphen/>
        <w:t>թյան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Սահմանադրության</w:t>
      </w:r>
      <w:r w:rsidRPr="00BD47E6">
        <w:rPr>
          <w:rFonts w:ascii="GHEA Grapalat" w:hAnsi="GHEA Grapalat"/>
          <w:lang w:val="af-ZA"/>
        </w:rPr>
        <w:t xml:space="preserve"> 42-</w:t>
      </w:r>
      <w:r w:rsidRPr="00BD47E6">
        <w:rPr>
          <w:rFonts w:ascii="GHEA Grapalat" w:hAnsi="GHEA Grapalat"/>
        </w:rPr>
        <w:t>րդ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հոդվածը</w:t>
      </w:r>
      <w:r w:rsidRPr="00BD47E6">
        <w:rPr>
          <w:rFonts w:ascii="GHEA Grapalat" w:hAnsi="GHEA Grapalat"/>
          <w:lang w:val="af-ZA"/>
        </w:rPr>
        <w:t xml:space="preserve">, </w:t>
      </w:r>
      <w:r w:rsidRPr="00BD47E6">
        <w:rPr>
          <w:rFonts w:ascii="GHEA Grapalat" w:hAnsi="GHEA Grapalat"/>
        </w:rPr>
        <w:t>որն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ամրագրում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է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անձի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իրավական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վիճակը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վատթարացնող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օրենքների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և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այլ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իրավական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ակտերի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հետադարձ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ուժի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արգելման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սկզբունքը</w:t>
      </w:r>
      <w:r w:rsidRPr="00BD47E6">
        <w:rPr>
          <w:rFonts w:ascii="GHEA Grapalat" w:hAnsi="GHEA Grapalat"/>
          <w:lang w:val="af-ZA"/>
        </w:rPr>
        <w:t xml:space="preserve">, </w:t>
      </w:r>
      <w:r w:rsidRPr="00BD47E6">
        <w:rPr>
          <w:rFonts w:ascii="GHEA Grapalat" w:hAnsi="GHEA Grapalat"/>
        </w:rPr>
        <w:t>ունի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անմիջական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գործողություն</w:t>
      </w:r>
      <w:r w:rsidRPr="00BD47E6">
        <w:rPr>
          <w:rFonts w:ascii="GHEA Grapalat" w:hAnsi="GHEA Grapalat"/>
          <w:lang w:val="af-ZA"/>
        </w:rPr>
        <w:t xml:space="preserve">: </w:t>
      </w:r>
      <w:r w:rsidRPr="00BD47E6">
        <w:rPr>
          <w:rFonts w:ascii="GHEA Grapalat" w:hAnsi="GHEA Grapalat"/>
        </w:rPr>
        <w:t>Վերը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նշվածից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հետևում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է</w:t>
      </w:r>
      <w:r w:rsidRPr="00BD47E6">
        <w:rPr>
          <w:rFonts w:ascii="GHEA Grapalat" w:hAnsi="GHEA Grapalat"/>
          <w:lang w:val="af-ZA"/>
        </w:rPr>
        <w:t xml:space="preserve">, </w:t>
      </w:r>
      <w:r w:rsidRPr="00BD47E6">
        <w:rPr>
          <w:rFonts w:ascii="GHEA Grapalat" w:hAnsi="GHEA Grapalat"/>
        </w:rPr>
        <w:t>որ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bCs/>
          <w:color w:val="000000"/>
          <w:shd w:val="clear" w:color="auto" w:fill="FFFFFF"/>
        </w:rPr>
        <w:t>սահմանադրական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bCs/>
          <w:color w:val="000000"/>
          <w:shd w:val="clear" w:color="auto" w:fill="FFFFFF"/>
        </w:rPr>
        <w:t>նորմն</w:t>
      </w:r>
      <w:r w:rsidRPr="00BD47E6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bCs/>
          <w:color w:val="000000"/>
          <w:shd w:val="clear" w:color="auto" w:fill="FFFFFF"/>
        </w:rPr>
        <w:t>իր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bCs/>
          <w:color w:val="000000"/>
          <w:shd w:val="clear" w:color="auto" w:fill="FFFFFF"/>
        </w:rPr>
        <w:t>անմիջական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bCs/>
          <w:color w:val="000000"/>
          <w:shd w:val="clear" w:color="auto" w:fill="FFFFFF"/>
        </w:rPr>
        <w:t>գործողության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bCs/>
          <w:color w:val="000000"/>
          <w:shd w:val="clear" w:color="auto" w:fill="FFFFFF"/>
        </w:rPr>
        <w:t>ուժով</w:t>
      </w:r>
      <w:r w:rsidRPr="00BD47E6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bCs/>
          <w:color w:val="000000"/>
          <w:shd w:val="clear" w:color="auto" w:fill="FFFFFF"/>
        </w:rPr>
        <w:t>կիրառվում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bCs/>
          <w:color w:val="000000"/>
          <w:shd w:val="clear" w:color="auto" w:fill="FFFFFF"/>
        </w:rPr>
        <w:t>է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՝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անկախ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համապատասխան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օրենքով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կամ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այլ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իրավական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ակտով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նախատեսված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լինելու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  <w:bCs/>
          <w:color w:val="000000"/>
          <w:shd w:val="clear" w:color="auto" w:fill="FFFFFF"/>
        </w:rPr>
        <w:t>հանգամանքից</w:t>
      </w:r>
      <w:r w:rsidRPr="00BD47E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: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Սահմանադրորեն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ամ</w:t>
      </w:r>
      <w:r>
        <w:rPr>
          <w:rFonts w:ascii="GHEA Grapalat" w:hAnsi="GHEA Grapalat" w:cs="Sylfaen"/>
          <w:color w:val="000000"/>
          <w:shd w:val="clear" w:color="auto" w:fill="FFFFFF"/>
        </w:rPr>
        <w:softHyphen/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րա</w:t>
      </w:r>
      <w:r>
        <w:rPr>
          <w:rFonts w:ascii="GHEA Grapalat" w:hAnsi="GHEA Grapalat" w:cs="Sylfaen"/>
          <w:color w:val="000000"/>
          <w:shd w:val="clear" w:color="auto" w:fill="FFFFFF"/>
        </w:rPr>
        <w:softHyphen/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գված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նշված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դրույթները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բխում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են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նաև</w:t>
      </w:r>
      <w:r w:rsidRPr="00B4216D">
        <w:rPr>
          <w:rFonts w:ascii="GHEA Grapalat" w:hAnsi="GHEA Grapalat" w:cs="Sylfaen"/>
          <w:lang w:val="af-ZA"/>
        </w:rPr>
        <w:t xml:space="preserve"> </w:t>
      </w:r>
      <w:r w:rsidRPr="00BD47E6">
        <w:rPr>
          <w:rFonts w:ascii="GHEA Grapalat" w:hAnsi="GHEA Grapalat" w:cs="Sylfaen"/>
          <w:lang w:val="af-ZA"/>
        </w:rPr>
        <w:t>Հա</w:t>
      </w:r>
      <w:r w:rsidRPr="00BD47E6">
        <w:rPr>
          <w:rFonts w:ascii="GHEA Grapalat" w:hAnsi="GHEA Grapalat" w:cs="Sylfaen"/>
          <w:lang w:val="af-ZA"/>
        </w:rPr>
        <w:softHyphen/>
        <w:t>յաստանի Հանրապետու</w:t>
      </w:r>
      <w:r w:rsidRPr="00BD47E6">
        <w:rPr>
          <w:rFonts w:ascii="GHEA Grapalat" w:hAnsi="GHEA Grapalat" w:cs="Sylfaen"/>
          <w:lang w:val="af-ZA"/>
        </w:rPr>
        <w:softHyphen/>
        <w:t xml:space="preserve">թյան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Սահմանադրության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6-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րդ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հոդ</w:t>
      </w:r>
      <w:r>
        <w:rPr>
          <w:rFonts w:ascii="GHEA Grapalat" w:hAnsi="GHEA Grapalat" w:cs="Sylfaen"/>
          <w:color w:val="000000"/>
          <w:shd w:val="clear" w:color="auto" w:fill="FFFFFF"/>
        </w:rPr>
        <w:softHyphen/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վածի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1-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ին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2-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րդ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մասերի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պահանջներից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տեղ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են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գտել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lang w:val="af-ZA"/>
        </w:rPr>
        <w:t>Հա</w:t>
      </w:r>
      <w:r w:rsidRPr="00BD47E6">
        <w:rPr>
          <w:rFonts w:ascii="GHEA Grapalat" w:hAnsi="GHEA Grapalat" w:cs="Sylfaen"/>
          <w:lang w:val="af-ZA"/>
        </w:rPr>
        <w:softHyphen/>
        <w:t>յաստանի Հանրապետու</w:t>
      </w:r>
      <w:r w:rsidRPr="00BD47E6">
        <w:rPr>
          <w:rFonts w:ascii="GHEA Grapalat" w:hAnsi="GHEA Grapalat" w:cs="Sylfaen"/>
          <w:lang w:val="af-ZA"/>
        </w:rPr>
        <w:softHyphen/>
        <w:t>թյան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Սահ</w:t>
      </w:r>
      <w:r>
        <w:rPr>
          <w:rFonts w:ascii="GHEA Grapalat" w:hAnsi="GHEA Grapalat" w:cs="Sylfaen"/>
          <w:color w:val="000000"/>
          <w:shd w:val="clear" w:color="auto" w:fill="FFFFFF"/>
        </w:rPr>
        <w:softHyphen/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մանադրական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դատարանի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2011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նոյեմբերի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29-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թիվ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ՍԴՈ-1000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որոշման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մեջ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>: Վերո</w:t>
      </w:r>
      <w:r>
        <w:rPr>
          <w:rFonts w:ascii="GHEA Grapalat" w:hAnsi="GHEA Grapalat" w:cs="Sylfaen"/>
          <w:color w:val="000000"/>
          <w:shd w:val="clear" w:color="auto" w:fill="FFFFFF"/>
          <w:lang w:val="af-ZA"/>
        </w:rPr>
        <w:softHyphen/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>գրյալից հ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ետևում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որ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/>
        </w:rPr>
        <w:t>անձի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իրավական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վիճակը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վատթարացնող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օրենքների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և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այլ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իրա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վա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կան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ակ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տերի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  <w:i/>
        </w:rPr>
        <w:t>հետադարձ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ուժի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բացակայությունը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ընդհանուր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կանոն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է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և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յուրաքանչյուր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դեպ</w:t>
      </w:r>
      <w:r>
        <w:rPr>
          <w:rFonts w:ascii="GHEA Grapalat" w:hAnsi="GHEA Grapalat"/>
          <w:i/>
        </w:rPr>
        <w:softHyphen/>
      </w:r>
      <w:r w:rsidRPr="00BD47E6">
        <w:rPr>
          <w:rFonts w:ascii="GHEA Grapalat" w:hAnsi="GHEA Grapalat"/>
          <w:i/>
        </w:rPr>
        <w:t>քում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չի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պա</w:t>
      </w:r>
      <w:r>
        <w:rPr>
          <w:rFonts w:ascii="GHEA Grapalat" w:hAnsi="GHEA Grapalat"/>
          <w:i/>
        </w:rPr>
        <w:softHyphen/>
      </w:r>
      <w:r w:rsidRPr="00BD47E6">
        <w:rPr>
          <w:rFonts w:ascii="GHEA Grapalat" w:hAnsi="GHEA Grapalat"/>
          <w:i/>
        </w:rPr>
        <w:t>հանջում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իրավաստեղծ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գործունեության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միջոցով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օրենսդրի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ակտիվ</w:t>
      </w:r>
      <w:r w:rsidRPr="00BD47E6">
        <w:rPr>
          <w:rFonts w:ascii="GHEA Grapalat" w:hAnsi="GHEA Grapalat"/>
          <w:i/>
          <w:lang w:val="af-ZA"/>
        </w:rPr>
        <w:t xml:space="preserve"> </w:t>
      </w:r>
      <w:r w:rsidRPr="00BD47E6">
        <w:rPr>
          <w:rFonts w:ascii="GHEA Grapalat" w:hAnsi="GHEA Grapalat"/>
          <w:i/>
        </w:rPr>
        <w:t>միջամտությունը</w:t>
      </w:r>
      <w:r w:rsidRPr="00BD47E6">
        <w:rPr>
          <w:rFonts w:ascii="GHEA Grapalat" w:hAnsi="GHEA Grapalat"/>
          <w:lang w:val="af-ZA"/>
        </w:rPr>
        <w:t xml:space="preserve">: </w:t>
      </w:r>
      <w:r w:rsidRPr="00BD47E6">
        <w:rPr>
          <w:rFonts w:ascii="GHEA Grapalat" w:hAnsi="GHEA Grapalat"/>
        </w:rPr>
        <w:t>Դրան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հա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կառակ՝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անձի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իրավական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վիճակը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բարելավող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իրավական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ակտերի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ընդունման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յուրա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քանչ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յուր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դեպքում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օրենսդրին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կամ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իրավաստեղծ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մարմնին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իրավունք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է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տրվում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հայեցողաբար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որո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շե</w:t>
      </w:r>
      <w:r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t>լու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իրավական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ակտին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հետադարձ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ուժ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տալու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հետ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կապված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հարցը</w:t>
      </w:r>
      <w:r>
        <w:rPr>
          <w:rFonts w:ascii="GHEA Grapalat" w:hAnsi="GHEA Grapalat"/>
          <w:lang w:val="af-ZA"/>
        </w:rPr>
        <w:t xml:space="preserve">: </w:t>
      </w:r>
      <w:r w:rsidRPr="00BD47E6">
        <w:rPr>
          <w:rFonts w:ascii="GHEA Grapalat" w:hAnsi="GHEA Grapalat"/>
          <w:lang w:val="af-ZA"/>
        </w:rPr>
        <w:t>Նշենք նաև, որ «Իրա</w:t>
      </w:r>
      <w:r>
        <w:rPr>
          <w:rFonts w:ascii="GHEA Grapalat" w:hAnsi="GHEA Grapalat"/>
          <w:lang w:val="af-ZA"/>
        </w:rPr>
        <w:softHyphen/>
      </w:r>
      <w:r w:rsidRPr="00BD47E6">
        <w:rPr>
          <w:rFonts w:ascii="GHEA Grapalat" w:hAnsi="GHEA Grapalat"/>
          <w:lang w:val="af-ZA"/>
        </w:rPr>
        <w:t>վա</w:t>
      </w:r>
      <w:r>
        <w:rPr>
          <w:rFonts w:ascii="GHEA Grapalat" w:hAnsi="GHEA Grapalat"/>
          <w:lang w:val="af-ZA"/>
        </w:rPr>
        <w:softHyphen/>
      </w:r>
      <w:r w:rsidRPr="00BD47E6">
        <w:rPr>
          <w:rFonts w:ascii="GHEA Grapalat" w:hAnsi="GHEA Grapalat"/>
          <w:lang w:val="af-ZA"/>
        </w:rPr>
        <w:t xml:space="preserve">կան ակտերի մասին» </w:t>
      </w:r>
      <w:r w:rsidRPr="00BD47E6">
        <w:rPr>
          <w:rFonts w:ascii="GHEA Grapalat" w:hAnsi="GHEA Grapalat"/>
        </w:rPr>
        <w:t>Հայաստանի Հանրապետության</w:t>
      </w:r>
      <w:r w:rsidRPr="00BD47E6">
        <w:rPr>
          <w:rFonts w:ascii="GHEA Grapalat" w:hAnsi="GHEA Grapalat"/>
          <w:lang w:val="af-ZA"/>
        </w:rPr>
        <w:t xml:space="preserve"> օրենքի 78-րդ հոդվածի 3-րդ մասի 3-րդ պարբերության համաձայն՝ ո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ւժը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կորցրած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apple-converted-space"/>
          <w:color w:val="000000"/>
          <w:shd w:val="clear" w:color="auto" w:fill="FFFFFF"/>
          <w:lang w:val="af-ZA"/>
        </w:rPr>
        <w:t> 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իրավական</w:t>
      </w:r>
      <w:r w:rsidRPr="00BD47E6">
        <w:rPr>
          <w:rStyle w:val="apple-converted-space"/>
          <w:color w:val="000000"/>
          <w:shd w:val="clear" w:color="auto" w:fill="FFFFFF"/>
          <w:lang w:val="af-ZA"/>
        </w:rPr>
        <w:t> </w:t>
      </w:r>
      <w:r w:rsidRPr="00BD47E6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ակտի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գործողությունը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տարած</w:t>
      </w:r>
      <w:r>
        <w:rPr>
          <w:rFonts w:ascii="GHEA Grapalat" w:hAnsi="GHEA Grapalat" w:cs="Sylfaen"/>
          <w:color w:val="000000"/>
          <w:shd w:val="clear" w:color="auto" w:fill="FFFFFF"/>
        </w:rPr>
        <w:softHyphen/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վում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մինչև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դրա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ուժը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կորցնելու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օրը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ծագած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հարաբերությունների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վրա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եթե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նշված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օրենքով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կամ</w:t>
      </w:r>
      <w:r w:rsidRPr="00BD47E6">
        <w:rPr>
          <w:rStyle w:val="apple-converted-space"/>
          <w:color w:val="000000"/>
          <w:shd w:val="clear" w:color="auto" w:fill="FFFFFF"/>
          <w:lang w:val="af-ZA"/>
        </w:rPr>
        <w:t> 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ակտն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ուժը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կորցրած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ճանաչելու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մասին</w:t>
      </w:r>
      <w:r w:rsidRPr="00BD47E6">
        <w:rPr>
          <w:rStyle w:val="apple-converted-space"/>
          <w:color w:val="000000"/>
          <w:shd w:val="clear" w:color="auto" w:fill="FFFFFF"/>
          <w:lang w:val="af-ZA"/>
        </w:rPr>
        <w:t> 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իրավական</w:t>
      </w:r>
      <w:r w:rsidRPr="00BD47E6">
        <w:rPr>
          <w:rStyle w:val="apple-converted-space"/>
          <w:color w:val="000000"/>
          <w:shd w:val="clear" w:color="auto" w:fill="FFFFFF"/>
          <w:lang w:val="af-ZA"/>
        </w:rPr>
        <w:t> 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ակտով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այլ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բան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նախատեսված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չէ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: Ճիշտ է, </w:t>
      </w:r>
      <w:r w:rsidRPr="00BD47E6">
        <w:rPr>
          <w:rFonts w:ascii="GHEA Grapalat" w:hAnsi="GHEA Grapalat"/>
          <w:lang w:val="af-ZA"/>
        </w:rPr>
        <w:t>«</w:t>
      </w:r>
      <w:r w:rsidRPr="001A572B">
        <w:rPr>
          <w:rFonts w:ascii="GHEA Grapalat" w:hAnsi="GHEA Grapalat"/>
        </w:rPr>
        <w:t>Ն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ախկին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apple-converted-space"/>
          <w:b/>
          <w:bCs/>
          <w:color w:val="000000"/>
          <w:shd w:val="clear" w:color="auto" w:fill="FFFFFF"/>
          <w:lang w:val="af-ZA"/>
        </w:rPr>
        <w:t> 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ԽՍՀՄ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,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ՀԽՍՀ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,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Հայաստանի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Հանրապետության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մի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շարք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օրենքներ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և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</w:t>
      </w:r>
      <w:r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softHyphen/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յաստանի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Հանրապետության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Գերագույն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խորհրդի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մի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շարք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նորմատիվ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իրավական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ակտեր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ուժը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կորցրած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ճանաչելու</w:t>
      </w:r>
      <w:r w:rsidRPr="00BD47E6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մասին</w:t>
      </w:r>
      <w:r w:rsidRPr="00BD47E6">
        <w:rPr>
          <w:rFonts w:ascii="GHEA Grapalat" w:hAnsi="GHEA Grapalat"/>
          <w:lang w:val="af-ZA"/>
        </w:rPr>
        <w:t xml:space="preserve">» </w:t>
      </w:r>
      <w:r w:rsidRPr="00BD47E6">
        <w:rPr>
          <w:rFonts w:ascii="GHEA Grapalat" w:hAnsi="GHEA Grapalat"/>
        </w:rPr>
        <w:t>Հայաստանի Հանրապետության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օրենքը</w:t>
      </w:r>
      <w:r w:rsidRPr="00BD47E6">
        <w:rPr>
          <w:rFonts w:ascii="GHEA Grapalat" w:hAnsi="GHEA Grapalat"/>
          <w:lang w:val="af-ZA"/>
        </w:rPr>
        <w:t xml:space="preserve"> վերը նշված ընդ</w:t>
      </w:r>
      <w:r>
        <w:rPr>
          <w:rFonts w:ascii="GHEA Grapalat" w:hAnsi="GHEA Grapalat"/>
          <w:lang w:val="af-ZA"/>
        </w:rPr>
        <w:softHyphen/>
      </w:r>
      <w:r w:rsidRPr="00BD47E6">
        <w:rPr>
          <w:rFonts w:ascii="GHEA Grapalat" w:hAnsi="GHEA Grapalat"/>
          <w:lang w:val="af-ZA"/>
        </w:rPr>
        <w:t>հա</w:t>
      </w:r>
      <w:r>
        <w:rPr>
          <w:rFonts w:ascii="GHEA Grapalat" w:hAnsi="GHEA Grapalat"/>
          <w:lang w:val="af-ZA"/>
        </w:rPr>
        <w:softHyphen/>
      </w:r>
      <w:r w:rsidRPr="00BD47E6">
        <w:rPr>
          <w:rFonts w:ascii="GHEA Grapalat" w:hAnsi="GHEA Grapalat"/>
          <w:lang w:val="af-ZA"/>
        </w:rPr>
        <w:t xml:space="preserve">նուր սկզբունքից տարբերվող կարգավորում չի նախատեսել, սակայն 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տվյալ դեպքում </w:t>
      </w:r>
      <w:r w:rsidRPr="00BD47E6">
        <w:rPr>
          <w:rFonts w:ascii="GHEA Grapalat" w:hAnsi="GHEA Grapalat"/>
          <w:lang w:val="af-ZA"/>
        </w:rPr>
        <w:t>անհրա</w:t>
      </w:r>
      <w:r>
        <w:rPr>
          <w:rFonts w:ascii="GHEA Grapalat" w:hAnsi="GHEA Grapalat"/>
          <w:lang w:val="af-ZA"/>
        </w:rPr>
        <w:softHyphen/>
      </w:r>
      <w:r w:rsidRPr="00BD47E6">
        <w:rPr>
          <w:rFonts w:ascii="GHEA Grapalat" w:hAnsi="GHEA Grapalat"/>
          <w:lang w:val="af-ZA"/>
        </w:rPr>
        <w:t xml:space="preserve">ժեշտ է առաջնորդվել այն սկզբունքով, </w:t>
      </w:r>
      <w:r w:rsidRPr="00BD47E6">
        <w:rPr>
          <w:rFonts w:ascii="GHEA Grapalat" w:hAnsi="GHEA Grapalat"/>
          <w:i/>
          <w:lang w:val="af-ZA"/>
        </w:rPr>
        <w:t xml:space="preserve">որ </w:t>
      </w:r>
      <w:r w:rsidRPr="00BD47E6">
        <w:rPr>
          <w:rFonts w:ascii="GHEA Grapalat" w:hAnsi="GHEA Grapalat" w:cs="Sylfaen"/>
          <w:i/>
          <w:color w:val="000000"/>
          <w:shd w:val="clear" w:color="auto" w:fill="FFFFFF"/>
        </w:rPr>
        <w:t>ուժը</w:t>
      </w:r>
      <w:r w:rsidRPr="00BD47E6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i/>
          <w:color w:val="000000"/>
          <w:shd w:val="clear" w:color="auto" w:fill="FFFFFF"/>
        </w:rPr>
        <w:t>կորցրած</w:t>
      </w:r>
      <w:r w:rsidRPr="00BD47E6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i/>
          <w:color w:val="000000"/>
          <w:shd w:val="clear" w:color="auto" w:fill="FFFFFF"/>
        </w:rPr>
        <w:t>իրավական</w:t>
      </w:r>
      <w:r w:rsidRPr="00BD47E6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i/>
          <w:color w:val="000000"/>
          <w:shd w:val="clear" w:color="auto" w:fill="FFFFFF"/>
        </w:rPr>
        <w:t>ակտի</w:t>
      </w:r>
      <w:r w:rsidRPr="00BD47E6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i/>
          <w:color w:val="000000"/>
          <w:shd w:val="clear" w:color="auto" w:fill="FFFFFF"/>
        </w:rPr>
        <w:t>գործողությունն</w:t>
      </w:r>
      <w:r w:rsidRPr="00BD47E6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i/>
          <w:color w:val="000000"/>
          <w:shd w:val="clear" w:color="auto" w:fill="FFFFFF"/>
        </w:rPr>
        <w:t>ընդհանրապես</w:t>
      </w:r>
      <w:r w:rsidRPr="00BD47E6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i/>
          <w:color w:val="000000"/>
          <w:shd w:val="clear" w:color="auto" w:fill="FFFFFF"/>
        </w:rPr>
        <w:t>դադարեցվում</w:t>
      </w:r>
      <w:r w:rsidRPr="00BD47E6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i/>
          <w:color w:val="000000"/>
          <w:shd w:val="clear" w:color="auto" w:fill="FFFFFF"/>
        </w:rPr>
        <w:t>է</w:t>
      </w:r>
      <w:r w:rsidRPr="00BD47E6">
        <w:rPr>
          <w:rFonts w:ascii="GHEA Grapalat" w:hAnsi="GHEA Grapalat" w:cs="Sylfaen"/>
          <w:i/>
          <w:color w:val="000000"/>
          <w:shd w:val="clear" w:color="auto" w:fill="FFFFFF"/>
          <w:lang w:val="af-ZA"/>
        </w:rPr>
        <w:t xml:space="preserve">: 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Հիշյալ դիրքորոշումը նույնպես բխում է </w:t>
      </w:r>
      <w:r w:rsidRPr="00BD47E6">
        <w:rPr>
          <w:rFonts w:ascii="GHEA Grapalat" w:hAnsi="GHEA Grapalat" w:cs="Sylfaen"/>
          <w:lang w:val="af-ZA"/>
        </w:rPr>
        <w:t>Հա</w:t>
      </w:r>
      <w:r w:rsidRPr="00BD47E6">
        <w:rPr>
          <w:rFonts w:ascii="GHEA Grapalat" w:hAnsi="GHEA Grapalat" w:cs="Sylfaen"/>
          <w:lang w:val="af-ZA"/>
        </w:rPr>
        <w:softHyphen/>
        <w:t>յաստանի Հան</w:t>
      </w:r>
      <w:r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t>րա</w:t>
      </w:r>
      <w:r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t>պե</w:t>
      </w:r>
      <w:r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t>տու</w:t>
      </w:r>
      <w:r w:rsidRPr="00BD47E6">
        <w:rPr>
          <w:rFonts w:ascii="GHEA Grapalat" w:hAnsi="GHEA Grapalat" w:cs="Sylfaen"/>
          <w:lang w:val="af-ZA"/>
        </w:rPr>
        <w:softHyphen/>
        <w:t xml:space="preserve">թյան 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Սահմանադրական դատարանի 2011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նոյեմբերի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29-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թիվ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ՍԴՈ-1000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որոշման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դրույթներից</w:t>
      </w:r>
      <w:r>
        <w:rPr>
          <w:rFonts w:ascii="GHEA Grapalat" w:hAnsi="GHEA Grapalat" w:cs="Sylfaen"/>
          <w:color w:val="000000"/>
          <w:shd w:val="clear" w:color="auto" w:fill="FFFFFF"/>
          <w:lang w:val="af-ZA"/>
        </w:rPr>
        <w:t>: Մասնավորապես,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նշված որոշման 8-րդ կետով ամրագրվում</w:t>
      </w:r>
      <w:r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է</w:t>
      </w:r>
      <w:r w:rsidRPr="00BD47E6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որ 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Իրավական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ակտերի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մասին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BD47E6">
        <w:rPr>
          <w:rFonts w:ascii="GHEA Grapalat" w:hAnsi="GHEA Grapalat"/>
        </w:rPr>
        <w:t>Հայաստանի Հանրապետության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օրենքի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78-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րդ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հոդվածի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3-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րդ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մասի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3-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րդ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պարբերության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սահմանադրականությունը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գնահատելիս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առաջին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հերթին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անհրաժեշտ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հաշ</w:t>
      </w:r>
      <w:r>
        <w:rPr>
          <w:rFonts w:ascii="GHEA Grapalat" w:hAnsi="GHEA Grapalat" w:cs="Sylfaen"/>
          <w:color w:val="000000"/>
          <w:shd w:val="clear" w:color="auto" w:fill="FFFFFF"/>
        </w:rPr>
        <w:softHyphen/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վի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առնել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սահմանադրական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այն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ընդհանուր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սկզբունքը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որ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ուժը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կորցնելուց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հետո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իրավական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ակտի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գործողությունն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ընդհանրապես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դադարեցվում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>: Վերոգրյալ ընդհանուր սկզբունքից Սահ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softHyphen/>
      </w:r>
      <w:r>
        <w:rPr>
          <w:rFonts w:ascii="GHEA Grapalat" w:hAnsi="GHEA Grapalat"/>
          <w:color w:val="000000"/>
          <w:shd w:val="clear" w:color="auto" w:fill="FFFFFF"/>
          <w:lang w:val="af-ZA"/>
        </w:rPr>
        <w:softHyphen/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>մանադրական դատարանը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որպես բացառություն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դիտարկում է Սահմանադրության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  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42-րդ հոդվածի 4-րդ մասի դրույթները, երբ օրենսդիր մարմնին հայեցողական իրավասություն է վերապահված որոշելու </w:t>
      </w:r>
      <w:r w:rsidRPr="00BD47E6">
        <w:rPr>
          <w:rFonts w:ascii="GHEA Grapalat" w:hAnsi="GHEA Grapalat"/>
        </w:rPr>
        <w:t>բարելավող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իրավական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ակտերի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հետադարձ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ուժի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հետ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կապված</w:t>
      </w:r>
      <w:r w:rsidRPr="00BD47E6">
        <w:rPr>
          <w:rFonts w:ascii="GHEA Grapalat" w:hAnsi="GHEA Grapalat"/>
          <w:lang w:val="af-ZA"/>
        </w:rPr>
        <w:t xml:space="preserve"> </w:t>
      </w:r>
      <w:r w:rsidRPr="00BD47E6">
        <w:rPr>
          <w:rFonts w:ascii="GHEA Grapalat" w:hAnsi="GHEA Grapalat"/>
        </w:rPr>
        <w:t>հարցը</w:t>
      </w:r>
      <w:r w:rsidRPr="00BD47E6">
        <w:rPr>
          <w:rFonts w:ascii="GHEA Grapalat" w:hAnsi="GHEA Grapalat"/>
          <w:lang w:val="af-ZA"/>
        </w:rPr>
        <w:t>: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Pr="00BD47E6">
        <w:rPr>
          <w:rFonts w:ascii="GHEA Grapalat" w:hAnsi="GHEA Grapalat"/>
          <w:color w:val="000000"/>
          <w:shd w:val="clear" w:color="auto" w:fill="FFFFFF"/>
          <w:lang w:val="af-ZA"/>
        </w:rPr>
        <w:tab/>
      </w:r>
    </w:p>
    <w:p w:rsidR="0070549F" w:rsidRDefault="0070549F" w:rsidP="001A572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</w:pPr>
      <w:r w:rsidRPr="00BD47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Հարկ է նկատել նաև, որ </w:t>
      </w:r>
      <w:r w:rsidRPr="00BD47E6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պետական</w:t>
      </w:r>
      <w:r w:rsidRPr="00BD47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պաշտոններ</w:t>
      </w:r>
      <w:r w:rsidRPr="00BD47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զբաղեցրած</w:t>
      </w:r>
      <w:r w:rsidRPr="00BD47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անձանց</w:t>
      </w:r>
      <w:r w:rsidRPr="00BD47E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af-ZA"/>
        </w:rPr>
        <w:t xml:space="preserve"> սոցիալական երաշ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af-ZA"/>
        </w:rPr>
        <w:softHyphen/>
      </w:r>
      <w:r w:rsidRPr="00BD47E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af-ZA"/>
        </w:rPr>
        <w:t>խիքների հետ կապված հարաբերությունները ներկայում կարգավորվում են «Պ</w:t>
      </w:r>
      <w:r w:rsidRPr="00BD47E6">
        <w:rPr>
          <w:rStyle w:val="Strong"/>
          <w:rFonts w:ascii="GHEA Grapalat" w:hAnsi="GHEA Grapalat" w:cs="Sylfaen"/>
          <w:b w:val="0"/>
          <w:sz w:val="22"/>
          <w:szCs w:val="22"/>
          <w:shd w:val="clear" w:color="auto" w:fill="FFFFFF"/>
        </w:rPr>
        <w:t>ետական</w:t>
      </w:r>
      <w:r w:rsidRPr="00BD47E6"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sz w:val="22"/>
          <w:szCs w:val="22"/>
          <w:shd w:val="clear" w:color="auto" w:fill="FFFFFF"/>
        </w:rPr>
        <w:t>պաշ</w:t>
      </w:r>
      <w:r>
        <w:rPr>
          <w:rStyle w:val="Strong"/>
          <w:rFonts w:ascii="GHEA Grapalat" w:hAnsi="GHEA Grapalat" w:cs="Sylfaen"/>
          <w:b w:val="0"/>
          <w:sz w:val="22"/>
          <w:szCs w:val="22"/>
          <w:shd w:val="clear" w:color="auto" w:fill="FFFFFF"/>
        </w:rPr>
        <w:softHyphen/>
      </w:r>
      <w:r w:rsidRPr="00BD47E6">
        <w:rPr>
          <w:rStyle w:val="Strong"/>
          <w:rFonts w:ascii="GHEA Grapalat" w:hAnsi="GHEA Grapalat" w:cs="Sylfaen"/>
          <w:b w:val="0"/>
          <w:sz w:val="22"/>
          <w:szCs w:val="22"/>
          <w:shd w:val="clear" w:color="auto" w:fill="FFFFFF"/>
        </w:rPr>
        <w:t>տոններ</w:t>
      </w:r>
      <w:r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sz w:val="22"/>
          <w:szCs w:val="22"/>
          <w:shd w:val="clear" w:color="auto" w:fill="FFFFFF"/>
        </w:rPr>
        <w:t>զբաղեցրած</w:t>
      </w:r>
      <w:r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sz w:val="22"/>
          <w:szCs w:val="22"/>
          <w:shd w:val="clear" w:color="auto" w:fill="FFFFFF"/>
        </w:rPr>
        <w:t>անձանց</w:t>
      </w:r>
      <w:r>
        <w:rPr>
          <w:rStyle w:val="apple-converted-space"/>
          <w:b/>
          <w:bCs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sz w:val="22"/>
          <w:szCs w:val="22"/>
        </w:rPr>
        <w:t>սոցիալական</w:t>
      </w:r>
      <w:r>
        <w:rPr>
          <w:sz w:val="22"/>
          <w:szCs w:val="22"/>
          <w:lang w:val="af-ZA"/>
        </w:rPr>
        <w:t xml:space="preserve"> </w:t>
      </w:r>
      <w:r w:rsidRPr="00BD47E6">
        <w:rPr>
          <w:rFonts w:ascii="GHEA Grapalat" w:hAnsi="GHEA Grapalat" w:cs="Sylfaen"/>
          <w:sz w:val="22"/>
          <w:szCs w:val="22"/>
        </w:rPr>
        <w:t>երաշխիքների</w:t>
      </w:r>
      <w:r w:rsidRPr="00BD47E6">
        <w:rPr>
          <w:rStyle w:val="Strong"/>
          <w:rFonts w:ascii="GHEA Grapalat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Style w:val="Strong"/>
          <w:rFonts w:ascii="GHEA Grapalat" w:hAnsi="GHEA Grapalat" w:cs="Sylfaen"/>
          <w:b w:val="0"/>
          <w:sz w:val="22"/>
          <w:szCs w:val="22"/>
          <w:shd w:val="clear" w:color="auto" w:fill="FFFFFF"/>
        </w:rPr>
        <w:t>մասին</w:t>
      </w:r>
      <w:r w:rsidRPr="00BD47E6">
        <w:rPr>
          <w:rFonts w:ascii="GHEA Grapalat" w:hAnsi="GHEA Grapalat" w:cs="Sylfaen"/>
          <w:sz w:val="22"/>
          <w:szCs w:val="22"/>
          <w:shd w:val="clear" w:color="auto" w:fill="FFFFFF"/>
          <w:lang w:val="af-ZA"/>
        </w:rPr>
        <w:t xml:space="preserve">» </w:t>
      </w:r>
      <w:r w:rsidRPr="00BD47E6">
        <w:rPr>
          <w:rFonts w:ascii="GHEA Grapalat" w:hAnsi="GHEA Grapalat"/>
          <w:sz w:val="22"/>
          <w:szCs w:val="22"/>
        </w:rPr>
        <w:t>Հայաստանի Հանրա</w:t>
      </w:r>
      <w:r>
        <w:rPr>
          <w:rFonts w:ascii="GHEA Grapalat" w:hAnsi="GHEA Grapalat"/>
          <w:sz w:val="22"/>
          <w:szCs w:val="22"/>
        </w:rPr>
        <w:softHyphen/>
      </w:r>
      <w:r w:rsidRPr="00BD47E6">
        <w:rPr>
          <w:rFonts w:ascii="GHEA Grapalat" w:hAnsi="GHEA Grapalat"/>
          <w:sz w:val="22"/>
          <w:szCs w:val="22"/>
        </w:rPr>
        <w:t>պե</w:t>
      </w:r>
      <w:r>
        <w:rPr>
          <w:rFonts w:ascii="GHEA Grapalat" w:hAnsi="GHEA Grapalat"/>
          <w:sz w:val="22"/>
          <w:szCs w:val="22"/>
        </w:rPr>
        <w:softHyphen/>
      </w:r>
      <w:r w:rsidRPr="00BD47E6">
        <w:rPr>
          <w:rFonts w:ascii="GHEA Grapalat" w:hAnsi="GHEA Grapalat"/>
          <w:sz w:val="22"/>
          <w:szCs w:val="22"/>
        </w:rPr>
        <w:t>տության</w:t>
      </w:r>
      <w:r w:rsidRPr="00BD47E6">
        <w:rPr>
          <w:rFonts w:ascii="GHEA Grapalat" w:hAnsi="GHEA Grapalat" w:cs="Sylfaen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sz w:val="22"/>
          <w:szCs w:val="22"/>
          <w:shd w:val="clear" w:color="auto" w:fill="FFFFFF"/>
        </w:rPr>
        <w:t>օրենքով</w:t>
      </w:r>
      <w:r w:rsidRPr="00BD47E6">
        <w:rPr>
          <w:rFonts w:ascii="GHEA Grapalat" w:hAnsi="GHEA Grapalat" w:cs="Sylfaen"/>
          <w:sz w:val="22"/>
          <w:szCs w:val="22"/>
          <w:shd w:val="clear" w:color="auto" w:fill="FFFFFF"/>
          <w:lang w:val="af-ZA"/>
        </w:rPr>
        <w:t xml:space="preserve">, </w:t>
      </w:r>
      <w:r w:rsidRPr="00BD47E6">
        <w:rPr>
          <w:rFonts w:ascii="GHEA Grapalat" w:hAnsi="GHEA Grapalat" w:cs="Sylfaen"/>
          <w:sz w:val="22"/>
          <w:szCs w:val="22"/>
          <w:shd w:val="clear" w:color="auto" w:fill="FFFFFF"/>
        </w:rPr>
        <w:t>որով</w:t>
      </w:r>
      <w:r w:rsidRPr="00BD47E6">
        <w:rPr>
          <w:rFonts w:ascii="GHEA Grapalat" w:hAnsi="GHEA Grapalat" w:cs="Sylfaen"/>
          <w:sz w:val="22"/>
          <w:szCs w:val="22"/>
          <w:shd w:val="clear" w:color="auto" w:fill="FFFFFF"/>
          <w:lang w:val="af-ZA"/>
        </w:rPr>
        <w:t xml:space="preserve"> տրված են </w:t>
      </w:r>
      <w:r w:rsidRPr="00BD47E6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պետական</w:t>
      </w:r>
      <w:r w:rsidRPr="00BD47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պաշտոններ</w:t>
      </w:r>
      <w:r w:rsidRPr="00BD47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զբաղեցնող</w:t>
      </w:r>
      <w:r w:rsidRPr="00BD47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BD47E6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անձանց</w:t>
      </w:r>
      <w:r w:rsidRPr="00BD47E6">
        <w:rPr>
          <w:rFonts w:ascii="GHEA Grapalat" w:hAnsi="GHEA Grapalat" w:cs="Sylfaen"/>
          <w:sz w:val="22"/>
          <w:szCs w:val="22"/>
          <w:shd w:val="clear" w:color="auto" w:fill="FFFFFF"/>
          <w:lang w:val="af-ZA"/>
        </w:rPr>
        <w:t xml:space="preserve"> ցանկը, ինչպես նաև սահմանվում են սոցիալական երաշխիքների տեսակներն ու չափերը:</w:t>
      </w:r>
    </w:p>
    <w:p w:rsidR="0070549F" w:rsidRDefault="0070549F" w:rsidP="00D97BC9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BD47E6">
        <w:rPr>
          <w:rFonts w:ascii="GHEA Grapalat" w:hAnsi="GHEA Grapalat" w:cs="Sylfaen"/>
          <w:lang w:val="af-ZA"/>
        </w:rPr>
        <w:t xml:space="preserve">Ելնելով շարադրվածից՝ Հայաստանի Հանրապետության կառավարությունը </w:t>
      </w:r>
      <w:r>
        <w:rPr>
          <w:rFonts w:ascii="GHEA Grapalat" w:hAnsi="GHEA Grapalat" w:cs="Sylfaen"/>
          <w:lang w:val="af-ZA"/>
        </w:rPr>
        <w:t>գտնում է, որ ներկայացված օրենքի նախագծի ընդունման անհրաժեշտությունը բացակայում է:</w:t>
      </w:r>
    </w:p>
    <w:p w:rsidR="0070549F" w:rsidRPr="00BD47E6" w:rsidRDefault="0070549F" w:rsidP="00D97BC9">
      <w:pPr>
        <w:spacing w:line="360" w:lineRule="auto"/>
        <w:ind w:firstLine="708"/>
        <w:jc w:val="both"/>
        <w:rPr>
          <w:rFonts w:ascii="GHEA Grapalat" w:hAnsi="GHEA Grapalat"/>
        </w:rPr>
      </w:pPr>
      <w:r w:rsidRPr="00BD47E6">
        <w:rPr>
          <w:rFonts w:ascii="GHEA Grapalat" w:hAnsi="GHEA Grapalat" w:cs="Sylfaen"/>
          <w:lang w:val="af-ZA"/>
        </w:rPr>
        <w:t>Միաժամանակ հայտնում ենք, որ, ներկայացված օրենքի նախագիծը Հա</w:t>
      </w:r>
      <w:r w:rsidRPr="00BD47E6">
        <w:rPr>
          <w:rFonts w:ascii="GHEA Grapalat" w:hAnsi="GHEA Grapalat" w:cs="Sylfaen"/>
          <w:lang w:val="af-ZA"/>
        </w:rPr>
        <w:softHyphen/>
        <w:t>յաս</w:t>
      </w:r>
      <w:r w:rsidRPr="00BD47E6">
        <w:rPr>
          <w:rFonts w:ascii="GHEA Grapalat" w:hAnsi="GHEA Grapalat" w:cs="Sylfaen"/>
          <w:lang w:val="af-ZA"/>
        </w:rPr>
        <w:softHyphen/>
        <w:t>տա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նի Հան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րա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պե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տու</w:t>
      </w:r>
      <w:r w:rsidRPr="00BD47E6">
        <w:rPr>
          <w:rFonts w:ascii="GHEA Grapalat" w:hAnsi="GHEA Grapalat" w:cs="Sylfaen"/>
          <w:lang w:val="af-ZA"/>
        </w:rPr>
        <w:softHyphen/>
        <w:t>թյան Ազգային ժողովում քննարկելիս, հարակից զեկուց</w:t>
      </w:r>
      <w:r w:rsidRPr="00BD47E6">
        <w:rPr>
          <w:rFonts w:ascii="GHEA Grapalat" w:hAnsi="GHEA Grapalat" w:cs="Sylfaen"/>
          <w:lang w:val="af-ZA"/>
        </w:rPr>
        <w:softHyphen/>
        <w:t xml:space="preserve">մամբ </w:t>
      </w:r>
      <w:r w:rsidRPr="00BD47E6">
        <w:rPr>
          <w:rFonts w:ascii="GHEA Grapalat" w:hAnsi="GHEA Grapalat"/>
        </w:rPr>
        <w:t>հանդես կգա Հա</w:t>
      </w:r>
      <w:r w:rsidRPr="00BD47E6">
        <w:rPr>
          <w:rFonts w:ascii="GHEA Grapalat" w:hAnsi="GHEA Grapalat"/>
        </w:rPr>
        <w:softHyphen/>
      </w:r>
      <w:r w:rsidRPr="00BD47E6">
        <w:rPr>
          <w:rFonts w:ascii="GHEA Grapalat" w:hAnsi="GHEA Grapalat"/>
        </w:rPr>
        <w:softHyphen/>
        <w:t>յաս</w:t>
      </w:r>
      <w:r w:rsidRPr="00BD47E6">
        <w:rPr>
          <w:rFonts w:ascii="GHEA Grapalat" w:hAnsi="GHEA Grapalat"/>
        </w:rPr>
        <w:softHyphen/>
        <w:t>տանի Հան</w:t>
      </w:r>
      <w:r w:rsidRPr="00BD47E6">
        <w:rPr>
          <w:rFonts w:ascii="GHEA Grapalat" w:hAnsi="GHEA Grapalat"/>
        </w:rPr>
        <w:softHyphen/>
        <w:t>րա</w:t>
      </w:r>
      <w:r w:rsidRPr="00BD47E6">
        <w:rPr>
          <w:rFonts w:ascii="GHEA Grapalat" w:hAnsi="GHEA Grapalat"/>
        </w:rPr>
        <w:softHyphen/>
        <w:t>պե</w:t>
      </w:r>
      <w:r w:rsidRPr="00BD47E6">
        <w:rPr>
          <w:rFonts w:ascii="GHEA Grapalat" w:hAnsi="GHEA Grapalat"/>
        </w:rPr>
        <w:softHyphen/>
        <w:t>տու</w:t>
      </w:r>
      <w:r w:rsidRPr="00BD47E6">
        <w:rPr>
          <w:rFonts w:ascii="GHEA Grapalat" w:hAnsi="GHEA Grapalat"/>
        </w:rPr>
        <w:softHyphen/>
        <w:t>թյան</w:t>
      </w:r>
      <w:hyperlink r:id="rId4" w:history="1">
        <w:r w:rsidRPr="00BD47E6">
          <w:rPr>
            <w:rStyle w:val="Hyperlink"/>
            <w:rFonts w:ascii="GHEA Grapalat" w:hAnsi="GHEA Grapalat"/>
            <w:color w:val="auto"/>
            <w:u w:val="none"/>
          </w:rPr>
          <w:t xml:space="preserve"> արդարադատության նախարար</w:t>
        </w:r>
      </w:hyperlink>
      <w:r w:rsidRPr="00BD47E6">
        <w:rPr>
          <w:rFonts w:ascii="GHEA Grapalat" w:hAnsi="GHEA Grapalat"/>
        </w:rPr>
        <w:t>ի առաջին տեղակալ Արսեն Մկրտչյանը:</w:t>
      </w:r>
    </w:p>
    <w:p w:rsidR="0070549F" w:rsidRPr="00BD47E6" w:rsidRDefault="0070549F" w:rsidP="00D97BC9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BD47E6">
        <w:rPr>
          <w:rFonts w:ascii="GHEA Grapalat" w:hAnsi="GHEA Grapalat"/>
          <w:lang w:val="af-ZA"/>
        </w:rPr>
        <w:t xml:space="preserve">Հայտնում ենք նաև, որ նախագծի ընդունումը </w:t>
      </w:r>
      <w:r w:rsidRPr="00BD47E6">
        <w:rPr>
          <w:rFonts w:ascii="GHEA Grapalat" w:hAnsi="GHEA Grapalat" w:cs="Sylfaen"/>
          <w:lang w:val="af-ZA"/>
        </w:rPr>
        <w:t>Հա</w:t>
      </w:r>
      <w:r w:rsidRPr="00BD47E6">
        <w:rPr>
          <w:rFonts w:ascii="GHEA Grapalat" w:hAnsi="GHEA Grapalat" w:cs="Sylfaen"/>
          <w:lang w:val="af-ZA"/>
        </w:rPr>
        <w:softHyphen/>
        <w:t>յաս</w:t>
      </w:r>
      <w:r w:rsidRPr="00BD47E6">
        <w:rPr>
          <w:rFonts w:ascii="GHEA Grapalat" w:hAnsi="GHEA Grapalat" w:cs="Sylfaen"/>
          <w:lang w:val="af-ZA"/>
        </w:rPr>
        <w:softHyphen/>
        <w:t>տա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նի Հան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րա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պե</w:t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</w:r>
      <w:r w:rsidRPr="00BD47E6">
        <w:rPr>
          <w:rFonts w:ascii="GHEA Grapalat" w:hAnsi="GHEA Grapalat" w:cs="Sylfaen"/>
          <w:lang w:val="af-ZA"/>
        </w:rPr>
        <w:softHyphen/>
        <w:t>տու</w:t>
      </w:r>
      <w:r w:rsidRPr="00BD47E6">
        <w:rPr>
          <w:rFonts w:ascii="GHEA Grapalat" w:hAnsi="GHEA Grapalat" w:cs="Sylfaen"/>
          <w:lang w:val="af-ZA"/>
        </w:rPr>
        <w:softHyphen/>
        <w:t>թյան</w:t>
      </w:r>
      <w:r w:rsidRPr="00BD47E6">
        <w:rPr>
          <w:rFonts w:ascii="GHEA Grapalat" w:hAnsi="GHEA Grapalat"/>
          <w:lang w:val="af-ZA"/>
        </w:rPr>
        <w:t xml:space="preserve"> կա</w:t>
      </w:r>
      <w:r>
        <w:rPr>
          <w:rFonts w:ascii="GHEA Grapalat" w:hAnsi="GHEA Grapalat"/>
          <w:lang w:val="af-ZA"/>
        </w:rPr>
        <w:softHyphen/>
      </w:r>
      <w:r w:rsidRPr="00BD47E6">
        <w:rPr>
          <w:rFonts w:ascii="GHEA Grapalat" w:hAnsi="GHEA Grapalat"/>
          <w:lang w:val="af-ZA"/>
        </w:rPr>
        <w:t>ռա</w:t>
      </w:r>
      <w:r>
        <w:rPr>
          <w:rFonts w:ascii="GHEA Grapalat" w:hAnsi="GHEA Grapalat"/>
          <w:lang w:val="af-ZA"/>
        </w:rPr>
        <w:softHyphen/>
      </w:r>
      <w:r w:rsidRPr="00BD47E6">
        <w:rPr>
          <w:rFonts w:ascii="GHEA Grapalat" w:hAnsi="GHEA Grapalat"/>
          <w:lang w:val="af-ZA"/>
        </w:rPr>
        <w:t>վա</w:t>
      </w:r>
      <w:r>
        <w:rPr>
          <w:rFonts w:ascii="GHEA Grapalat" w:hAnsi="GHEA Grapalat"/>
          <w:lang w:val="af-ZA"/>
        </w:rPr>
        <w:softHyphen/>
      </w:r>
      <w:r w:rsidRPr="00BD47E6">
        <w:rPr>
          <w:rFonts w:ascii="GHEA Grapalat" w:hAnsi="GHEA Grapalat"/>
          <w:lang w:val="af-ZA"/>
        </w:rPr>
        <w:t>րության որոշման կամ այլ իրավական ակտի ընդունման անհրաժեշտություն չի առա</w:t>
      </w:r>
      <w:r>
        <w:rPr>
          <w:rFonts w:ascii="GHEA Grapalat" w:hAnsi="GHEA Grapalat"/>
          <w:lang w:val="af-ZA"/>
        </w:rPr>
        <w:softHyphen/>
      </w:r>
      <w:r w:rsidRPr="00BD47E6">
        <w:rPr>
          <w:rFonts w:ascii="GHEA Grapalat" w:hAnsi="GHEA Grapalat"/>
          <w:lang w:val="af-ZA"/>
        </w:rPr>
        <w:t>ջաց</w:t>
      </w:r>
      <w:r>
        <w:rPr>
          <w:rFonts w:ascii="GHEA Grapalat" w:hAnsi="GHEA Grapalat"/>
          <w:lang w:val="af-ZA"/>
        </w:rPr>
        <w:softHyphen/>
      </w:r>
      <w:r w:rsidRPr="00BD47E6">
        <w:rPr>
          <w:rFonts w:ascii="GHEA Grapalat" w:hAnsi="GHEA Grapalat"/>
          <w:lang w:val="af-ZA"/>
        </w:rPr>
        <w:t>նում:</w:t>
      </w:r>
    </w:p>
    <w:p w:rsidR="0070549F" w:rsidRPr="00BD47E6" w:rsidRDefault="0070549F" w:rsidP="00D97BC9">
      <w:pPr>
        <w:pStyle w:val="norm"/>
        <w:spacing w:line="360" w:lineRule="auto"/>
        <w:ind w:firstLine="720"/>
        <w:rPr>
          <w:rFonts w:ascii="GHEA Grapalat" w:hAnsi="GHEA Grapalat" w:cs="Sylfaen"/>
          <w:lang w:val="af-ZA" w:eastAsia="en-US"/>
        </w:rPr>
      </w:pPr>
      <w:r w:rsidRPr="00BD47E6">
        <w:rPr>
          <w:rFonts w:ascii="GHEA Grapalat" w:hAnsi="GHEA Grapalat" w:cs="Sylfaen"/>
          <w:lang w:val="af-ZA" w:eastAsia="en-US"/>
        </w:rPr>
        <w:t>Կից ներ</w:t>
      </w:r>
      <w:r w:rsidRPr="00BD47E6">
        <w:rPr>
          <w:rFonts w:ascii="GHEA Grapalat" w:hAnsi="GHEA Grapalat" w:cs="Sylfaen"/>
          <w:lang w:val="af-ZA" w:eastAsia="en-US"/>
        </w:rPr>
        <w:softHyphen/>
        <w:t>կա</w:t>
      </w:r>
      <w:r w:rsidRPr="00BD47E6">
        <w:rPr>
          <w:rFonts w:ascii="GHEA Grapalat" w:hAnsi="GHEA Grapalat" w:cs="Sylfaen"/>
          <w:lang w:val="af-ZA" w:eastAsia="en-US"/>
        </w:rPr>
        <w:softHyphen/>
        <w:t>յաց</w:t>
      </w:r>
      <w:r w:rsidRPr="00BD47E6">
        <w:rPr>
          <w:rFonts w:ascii="GHEA Grapalat" w:hAnsi="GHEA Grapalat" w:cs="Sylfaen"/>
          <w:lang w:val="af-ZA" w:eastAsia="en-US"/>
        </w:rPr>
        <w:softHyphen/>
        <w:t>վում են օրենքի նախագծի կարգավոր</w:t>
      </w:r>
      <w:r w:rsidRPr="00BD47E6">
        <w:rPr>
          <w:rFonts w:ascii="GHEA Grapalat" w:hAnsi="GHEA Grapalat" w:cs="Sylfaen"/>
          <w:lang w:val="af-ZA" w:eastAsia="en-US"/>
        </w:rPr>
        <w:softHyphen/>
        <w:t>ման ազ</w:t>
      </w:r>
      <w:r w:rsidRPr="00BD47E6">
        <w:rPr>
          <w:rFonts w:ascii="GHEA Grapalat" w:hAnsi="GHEA Grapalat" w:cs="Sylfaen"/>
          <w:lang w:val="af-ZA" w:eastAsia="en-US"/>
        </w:rPr>
        <w:softHyphen/>
        <w:t>դե</w:t>
      </w:r>
      <w:r w:rsidRPr="00BD47E6">
        <w:rPr>
          <w:rFonts w:ascii="GHEA Grapalat" w:hAnsi="GHEA Grapalat" w:cs="Sylfaen"/>
          <w:lang w:val="af-ZA" w:eastAsia="en-US"/>
        </w:rPr>
        <w:softHyphen/>
        <w:t>ցու</w:t>
      </w:r>
      <w:r w:rsidRPr="00BD47E6">
        <w:rPr>
          <w:rFonts w:ascii="GHEA Grapalat" w:hAnsi="GHEA Grapalat" w:cs="Sylfaen"/>
          <w:lang w:val="af-ZA" w:eastAsia="en-US"/>
        </w:rPr>
        <w:softHyphen/>
      </w:r>
      <w:r w:rsidRPr="00BD47E6">
        <w:rPr>
          <w:rFonts w:ascii="GHEA Grapalat" w:hAnsi="GHEA Grapalat" w:cs="Sylfaen"/>
          <w:lang w:val="af-ZA" w:eastAsia="en-US"/>
        </w:rPr>
        <w:softHyphen/>
        <w:t>թյան գնահատման  եզրա</w:t>
      </w:r>
      <w:r w:rsidRPr="00BD47E6">
        <w:rPr>
          <w:rFonts w:ascii="GHEA Grapalat" w:hAnsi="GHEA Grapalat" w:cs="Sylfaen"/>
          <w:lang w:val="af-ZA" w:eastAsia="en-US"/>
        </w:rPr>
        <w:softHyphen/>
        <w:t>կա</w:t>
      </w:r>
      <w:r w:rsidRPr="00BD47E6">
        <w:rPr>
          <w:rFonts w:ascii="GHEA Grapalat" w:hAnsi="GHEA Grapalat" w:cs="Sylfaen"/>
          <w:lang w:val="af-ZA" w:eastAsia="en-US"/>
        </w:rPr>
        <w:softHyphen/>
        <w:t>ցությունները:</w:t>
      </w:r>
    </w:p>
    <w:p w:rsidR="0070549F" w:rsidRPr="00BD47E6" w:rsidRDefault="0070549F" w:rsidP="00D97BC9">
      <w:pPr>
        <w:spacing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70549F" w:rsidRPr="00BD47E6" w:rsidRDefault="0070549F" w:rsidP="00D97BC9">
      <w:pPr>
        <w:spacing w:line="360" w:lineRule="auto"/>
        <w:ind w:firstLine="702"/>
        <w:rPr>
          <w:rFonts w:ascii="GHEA Grapalat" w:hAnsi="GHEA Grapalat" w:cs="Sylfaen"/>
          <w:lang w:val="af-ZA"/>
        </w:rPr>
      </w:pPr>
    </w:p>
    <w:p w:rsidR="0070549F" w:rsidRPr="00BD47E6" w:rsidRDefault="0070549F" w:rsidP="00D97BC9">
      <w:pPr>
        <w:spacing w:line="360" w:lineRule="auto"/>
        <w:ind w:firstLine="702"/>
        <w:rPr>
          <w:rFonts w:ascii="GHEA Grapalat" w:hAnsi="GHEA Grapalat" w:cs="Sylfaen"/>
          <w:lang w:val="af-ZA"/>
        </w:rPr>
      </w:pPr>
    </w:p>
    <w:p w:rsidR="0070549F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  <w:r w:rsidRPr="00BD47E6">
        <w:rPr>
          <w:rFonts w:ascii="GHEA Grapalat" w:hAnsi="GHEA Grapalat"/>
        </w:rPr>
        <w:t xml:space="preserve">    </w:t>
      </w:r>
      <w:r w:rsidRPr="00BD47E6">
        <w:rPr>
          <w:rFonts w:ascii="GHEA Grapalat" w:hAnsi="GHEA Grapalat" w:cs="Sylfaen"/>
        </w:rPr>
        <w:t>Հարգանքով</w:t>
      </w:r>
      <w:r w:rsidRPr="00BD47E6">
        <w:rPr>
          <w:rFonts w:ascii="GHEA Grapalat" w:hAnsi="GHEA Grapalat" w:cs="Arial Armenian"/>
        </w:rPr>
        <w:t xml:space="preserve">` </w:t>
      </w:r>
      <w:r w:rsidRPr="00BD47E6">
        <w:rPr>
          <w:rFonts w:ascii="GHEA Grapalat" w:hAnsi="GHEA Grapalat" w:cs="Arial Armenian"/>
        </w:rPr>
        <w:tab/>
      </w:r>
      <w:r w:rsidRPr="00BD47E6">
        <w:rPr>
          <w:rFonts w:ascii="GHEA Grapalat" w:hAnsi="GHEA Grapalat" w:cs="Arial Armenian"/>
        </w:rPr>
        <w:tab/>
      </w:r>
      <w:r w:rsidRPr="00BD47E6">
        <w:rPr>
          <w:rFonts w:ascii="GHEA Grapalat" w:hAnsi="GHEA Grapalat" w:cs="Arial Armenian"/>
        </w:rPr>
        <w:tab/>
      </w:r>
      <w:r w:rsidRPr="00BD47E6">
        <w:rPr>
          <w:rFonts w:ascii="GHEA Grapalat" w:hAnsi="GHEA Grapalat" w:cs="Arial Armenian"/>
        </w:rPr>
        <w:tab/>
      </w:r>
      <w:r w:rsidRPr="00BD47E6">
        <w:rPr>
          <w:rFonts w:ascii="GHEA Grapalat" w:hAnsi="GHEA Grapalat" w:cs="Arial Armenian"/>
        </w:rPr>
        <w:tab/>
      </w:r>
      <w:r w:rsidRPr="00BD47E6">
        <w:rPr>
          <w:rFonts w:ascii="GHEA Grapalat" w:hAnsi="GHEA Grapalat" w:cs="Arial Armenian"/>
        </w:rPr>
        <w:tab/>
      </w:r>
      <w:r w:rsidRPr="00BD47E6">
        <w:rPr>
          <w:rFonts w:ascii="GHEA Grapalat" w:hAnsi="GHEA Grapalat"/>
          <w:lang w:val="af-ZA"/>
        </w:rPr>
        <w:t>ՀՈՎԻԿ ԱԲՐԱՀԱՄՅԱՆ</w:t>
      </w:r>
    </w:p>
    <w:p w:rsidR="0070549F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Pr="00BD47E6" w:rsidRDefault="0070549F" w:rsidP="00D97BC9">
      <w:pPr>
        <w:spacing w:line="360" w:lineRule="auto"/>
        <w:ind w:firstLine="702"/>
        <w:rPr>
          <w:rFonts w:ascii="GHEA Grapalat" w:hAnsi="GHEA Grapalat"/>
          <w:lang w:val="af-ZA"/>
        </w:rPr>
      </w:pPr>
    </w:p>
    <w:p w:rsidR="0070549F" w:rsidRPr="00BD47E6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  <w:r w:rsidRPr="00607C58">
        <w:rPr>
          <w:rFonts w:ascii="GHEA Grapalat" w:hAnsi="GHEA Grapalat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8.5pt;height:679.5pt;visibility:visible">
            <v:imagedata r:id="rId5" o:title=""/>
          </v:shape>
        </w:pict>
      </w: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  <w:r w:rsidRPr="00607C58">
        <w:rPr>
          <w:rFonts w:ascii="GHEA Grapalat" w:hAnsi="GHEA Grapalat"/>
          <w:i/>
          <w:noProof/>
        </w:rPr>
        <w:pict>
          <v:shape id="Picture 2" o:spid="_x0000_i1026" type="#_x0000_t75" style="width:473.25pt;height:569.25pt;visibility:visible">
            <v:imagedata r:id="rId6" o:title=""/>
          </v:shape>
        </w:pict>
      </w: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Default="0070549F" w:rsidP="00F85C62">
      <w:pPr>
        <w:jc w:val="right"/>
        <w:rPr>
          <w:rFonts w:ascii="GHEA Grapalat" w:hAnsi="GHEA Grapalat"/>
          <w:i/>
          <w:iCs/>
        </w:rPr>
      </w:pPr>
    </w:p>
    <w:p w:rsidR="0070549F" w:rsidRPr="00BD47E6" w:rsidRDefault="0070549F" w:rsidP="00F85C62">
      <w:pPr>
        <w:jc w:val="right"/>
        <w:rPr>
          <w:rFonts w:ascii="GHEA Grapalat" w:hAnsi="GHEA Grapalat"/>
        </w:rPr>
      </w:pPr>
      <w:r w:rsidRPr="00BD47E6">
        <w:rPr>
          <w:rFonts w:ascii="GHEA Grapalat" w:hAnsi="GHEA Grapalat"/>
          <w:i/>
          <w:iCs/>
        </w:rPr>
        <w:t>ՆԱԽԱԳԻԾ</w:t>
      </w:r>
    </w:p>
    <w:p w:rsidR="0070549F" w:rsidRPr="00BD47E6" w:rsidRDefault="0070549F" w:rsidP="00F85C62">
      <w:pPr>
        <w:rPr>
          <w:rFonts w:ascii="GHEA Grapalat" w:hAnsi="GHEA Grapalat"/>
        </w:rPr>
      </w:pPr>
      <w:r w:rsidRPr="00BD47E6">
        <w:rPr>
          <w:rFonts w:ascii="GHEA Grapalat" w:hAnsi="GHEA Grapalat"/>
          <w:i/>
          <w:iCs/>
        </w:rPr>
        <w:t>Պ-668-02.12.2014-ՍՀ-010/0</w:t>
      </w:r>
    </w:p>
    <w:p w:rsidR="0070549F" w:rsidRPr="00BD47E6" w:rsidRDefault="0070549F" w:rsidP="00F85C62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</w:rPr>
      </w:pPr>
      <w:r w:rsidRPr="00BD47E6">
        <w:rPr>
          <w:rFonts w:ascii="GHEA Grapalat" w:hAnsi="GHEA Grapalat"/>
          <w:b/>
          <w:bCs/>
        </w:rPr>
        <w:t xml:space="preserve">ՀԱՅԱՍՏԱՆԻ ՀԱՆՐԱՊԵՏՈՒԹՅԱՆ </w:t>
      </w:r>
      <w:r w:rsidRPr="00BD47E6">
        <w:rPr>
          <w:rFonts w:ascii="GHEA Grapalat" w:hAnsi="GHEA Grapalat"/>
          <w:b/>
          <w:bCs/>
        </w:rPr>
        <w:br/>
        <w:t>ՕՐԵՆՔԸ</w:t>
      </w:r>
    </w:p>
    <w:p w:rsidR="0070549F" w:rsidRPr="00BD47E6" w:rsidRDefault="0070549F" w:rsidP="00F85C62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</w:rPr>
      </w:pPr>
      <w:r w:rsidRPr="00BD47E6">
        <w:rPr>
          <w:rFonts w:ascii="GHEA Grapalat" w:hAnsi="GHEA Grapalat"/>
          <w:b/>
          <w:bCs/>
        </w:rPr>
        <w:t>«ՆԱԽԿԻՆ ԽՍՀՄ, ՀԽՍՀ, ՀԱՅԱՍՏԱՆԻ ՀԱՆՐԱՊԵՏՈՒԹՅԱՆ ՄԻ ՇԱՐՔ ՕՐԵՆՔՆԵՐ ԵՎ ՀԱՅԱՍՏԱՆԻ ՀԱՆՐԱՊԵՏՈՒԹՅԱՆ ԳԵՐԱԳՈՒՅՆ ԽՈՐՀՐԴԻ ՄԻ ՇԱՐՔ ՆՈՐՄԱՏԻՎ ԻՐԱՎԱԿԱՆ ԱԿՏԵՐ ՈՒԺԸ ԿՈՐՑՐԱԾ ՃԱՆԱՉԵԼՈՒ ՄԱՍԻՆ» ՀԱՅԱՍՏԱՆԻ ՀԱՆՐԱՊԵՏՈՒԹՅԱՆ ՕՐԵՆՔՈՒՄ ԼՐԱՑՈՒՄ ԿԱՏԱՐԵԼՈՒ ՄԱՍԻՆ</w:t>
      </w:r>
    </w:p>
    <w:p w:rsidR="0070549F" w:rsidRPr="00BD47E6" w:rsidRDefault="0070549F" w:rsidP="00F85C62">
      <w:pPr>
        <w:spacing w:before="100" w:beforeAutospacing="1" w:after="100" w:afterAutospacing="1"/>
        <w:rPr>
          <w:rFonts w:ascii="GHEA Grapalat" w:hAnsi="GHEA Grapalat"/>
        </w:rPr>
      </w:pPr>
      <w:r w:rsidRPr="00BD47E6">
        <w:rPr>
          <w:rFonts w:ascii="GHEA Grapalat" w:hAnsi="GHEA Grapalat"/>
          <w:b/>
          <w:bCs/>
          <w:i/>
          <w:iCs/>
        </w:rPr>
        <w:t>Հոդված 1.</w:t>
      </w:r>
      <w:r w:rsidRPr="00BD47E6">
        <w:rPr>
          <w:rFonts w:ascii="GHEA Grapalat" w:hAnsi="GHEA Grapalat"/>
          <w:b/>
          <w:bCs/>
        </w:rPr>
        <w:t xml:space="preserve"> </w:t>
      </w:r>
      <w:r w:rsidRPr="00BD47E6">
        <w:rPr>
          <w:rFonts w:ascii="GHEA Grapalat" w:hAnsi="GHEA Grapalat"/>
        </w:rPr>
        <w:t xml:space="preserve">«Նախկին ԽՍՀՄ, ՀԽՍՀ, Հայաստանի Հանրապետության մի շարք օրենքների եւ Հայաստանի Հանրապետության Գերագույն խորհրդի մի շարք նորմատիվ իրավական ակտեր ուժը կորցրած ճանաչելու մասին» Հայաստանի Հանրապետության 2006 թվականի դեկտեմբերի 16-ի ՀՕ-199 օրենքի հոդված 3-ի 32-րդ կետը շարադրել նոր խմբագրությամբ. </w:t>
      </w:r>
    </w:p>
    <w:p w:rsidR="0070549F" w:rsidRPr="00BD47E6" w:rsidRDefault="0070549F" w:rsidP="00F85C62">
      <w:pPr>
        <w:spacing w:before="100" w:beforeAutospacing="1" w:after="100" w:afterAutospacing="1"/>
        <w:rPr>
          <w:rFonts w:ascii="GHEA Grapalat" w:hAnsi="GHEA Grapalat"/>
        </w:rPr>
      </w:pPr>
      <w:r w:rsidRPr="00BD47E6">
        <w:rPr>
          <w:rFonts w:ascii="GHEA Grapalat" w:hAnsi="GHEA Grapalat"/>
        </w:rPr>
        <w:t xml:space="preserve">«32) Հայաստանի Հանրապետության Գերագույն խորհրդի 1991 թվականի հոկտեմբերի 21-ի «Հայաստանի Հանրապետության կառավարության նախագահի գործունեության եւ անվտանգության պետական ապահովման ու սպասարկման մասին» թիվ Ն-00427-I որոշումը: Սույն կետը չունի հետադարձ ուժ եւ չի տարածվում մինչեւ 2006 թվականի դեկտեմբերի 16-ը նշված պաշտոններում պաշտոնավարած անձանց վրա:» </w:t>
      </w:r>
    </w:p>
    <w:p w:rsidR="0070549F" w:rsidRPr="00BD47E6" w:rsidRDefault="0070549F" w:rsidP="00F85C62">
      <w:pPr>
        <w:spacing w:before="100" w:beforeAutospacing="1" w:after="100" w:afterAutospacing="1"/>
        <w:rPr>
          <w:rFonts w:ascii="GHEA Grapalat" w:hAnsi="GHEA Grapalat"/>
        </w:rPr>
      </w:pPr>
      <w:r w:rsidRPr="00BD47E6">
        <w:rPr>
          <w:rFonts w:ascii="GHEA Grapalat" w:hAnsi="GHEA Grapalat"/>
          <w:b/>
          <w:bCs/>
          <w:i/>
          <w:iCs/>
        </w:rPr>
        <w:t xml:space="preserve">Հոդված 2. </w:t>
      </w:r>
      <w:r w:rsidRPr="00BD47E6">
        <w:rPr>
          <w:rFonts w:ascii="GHEA Grapalat" w:hAnsi="GHEA Grapalat"/>
        </w:rPr>
        <w:t xml:space="preserve">Սույն օրենքը ուժի մեջ է մտնում պաշտոնական հրապարակմանը հաջորդող տասներորդ օրվանից: </w:t>
      </w:r>
    </w:p>
    <w:p w:rsidR="0070549F" w:rsidRPr="00BD47E6" w:rsidRDefault="0070549F" w:rsidP="00F85C62">
      <w:pPr>
        <w:spacing w:before="100" w:beforeAutospacing="1" w:after="100" w:afterAutospacing="1"/>
        <w:jc w:val="center"/>
        <w:rPr>
          <w:rFonts w:ascii="GHEA Grapalat" w:hAnsi="GHEA Grapalat"/>
        </w:rPr>
      </w:pPr>
      <w:r w:rsidRPr="00BD47E6">
        <w:rPr>
          <w:rFonts w:ascii="GHEA Grapalat" w:hAnsi="GHEA Grapalat"/>
          <w:b/>
          <w:bCs/>
        </w:rPr>
        <w:t>ՀԻՄՆԱՎՈՐՈՒՄ</w:t>
      </w:r>
      <w:r w:rsidRPr="00BD47E6">
        <w:rPr>
          <w:rFonts w:ascii="GHEA Grapalat" w:hAnsi="GHEA Grapalat"/>
        </w:rPr>
        <w:t xml:space="preserve"> </w:t>
      </w:r>
    </w:p>
    <w:p w:rsidR="0070549F" w:rsidRPr="00BD47E6" w:rsidRDefault="0070549F" w:rsidP="00F85C62">
      <w:pPr>
        <w:spacing w:before="100" w:beforeAutospacing="1" w:after="100" w:afterAutospacing="1"/>
        <w:jc w:val="center"/>
        <w:rPr>
          <w:rFonts w:ascii="GHEA Grapalat" w:hAnsi="GHEA Grapalat"/>
        </w:rPr>
      </w:pPr>
      <w:r w:rsidRPr="00BD47E6">
        <w:rPr>
          <w:rFonts w:ascii="GHEA Grapalat" w:hAnsi="GHEA Grapalat"/>
          <w:b/>
          <w:bCs/>
        </w:rPr>
        <w:t>«ՆԱԽԿԻՆ ԽՍՀՄ, ՀԽՍՀ, ՀԱՅԱՍՏԱՆԻ ՀԱՆՐԱՊԵՏՈՒԹՅԱՆ ՄԻ ՇԱՐՔ ՕՐԵՆՔՆԵՐ ԵՎ ՀԱՅԱՍՏԱՆԻ ՀԱՆՐԱՊԵՏՈՒԹՅԱՆ ԳԵՐԱԳՈՒՅՆ ԽՈՐՀՐԴԻ ՄԻ ՇԱՐՔ ՆՈՐՄԱՏԻՎ ԻՐԱՎԱԿԱՆ ԱԿՏԵՐ ՈՒԺԸ ԿՈՐՑՐԱԾ ՃԱՆԱՉԵԼՈՒ ՄԱՍԻՆ»</w:t>
      </w:r>
      <w:r w:rsidRPr="00BD47E6">
        <w:rPr>
          <w:rFonts w:ascii="GHEA Grapalat" w:hAnsi="GHEA Grapalat"/>
        </w:rPr>
        <w:t xml:space="preserve"> </w:t>
      </w:r>
      <w:r w:rsidRPr="00BD47E6">
        <w:rPr>
          <w:rFonts w:ascii="GHEA Grapalat" w:hAnsi="GHEA Grapalat"/>
          <w:b/>
          <w:bCs/>
        </w:rPr>
        <w:t xml:space="preserve">ՀԱՅԱՍՏԱՆԻ ՀԱՆՐԱՊԵՏՈՒԹՅԱՆ ՕՐԵՆՔՈՒՄ ԼՐԱՑՈՒՄ ԿԱՏԱՐԵԼՈՒ ՄԱՍԻՆ» ՀՀ ՕՐԵՆՔԻ ՆԱԽԱԳԾԻ ԸՆԴՈՒՆՄԱՆ ԱՆՀՐԱԺԵՇՏՈՒԹՅԱՆ ՄԱՍԻՆ </w:t>
      </w:r>
    </w:p>
    <w:p w:rsidR="0070549F" w:rsidRPr="00BD47E6" w:rsidRDefault="0070549F" w:rsidP="00F85C62">
      <w:pPr>
        <w:rPr>
          <w:rFonts w:ascii="GHEA Grapalat" w:hAnsi="GHEA Grapalat"/>
        </w:rPr>
      </w:pPr>
      <w:r w:rsidRPr="00BD47E6">
        <w:rPr>
          <w:rFonts w:ascii="GHEA Grapalat" w:hAnsi="GHEA Grapalat"/>
        </w:rPr>
        <w:t>«Նախկին ԽՍՀՄ, ՀԽՍՀ, Հայաստանի Հանրապետության մի շարք օրենքների եւ Հայաստա</w:t>
      </w:r>
      <w:r w:rsidRPr="00BD47E6">
        <w:rPr>
          <w:rFonts w:ascii="GHEA Grapalat" w:hAnsi="GHEA Grapalat"/>
        </w:rPr>
        <w:softHyphen/>
        <w:t>նի Հանրապետության Գերագույն խորհրդի մի շարք նորմատիվ իրավական ակտեր ուժը կորց</w:t>
      </w:r>
      <w:r w:rsidRPr="00BD47E6">
        <w:rPr>
          <w:rFonts w:ascii="GHEA Grapalat" w:hAnsi="GHEA Grapalat"/>
        </w:rPr>
        <w:softHyphen/>
        <w:t>րած ճանաչելու մասին» Հայաստանի Հանրապետության 2006 թվականի դեկտեմբերի 16-ի ՀՕ-199 օրենքի հոդված 3-ի 32-րդ կետը հակասահմանադրական է եւ կրում է իր մեջ կոռուպ</w:t>
      </w:r>
      <w:r w:rsidRPr="00BD47E6">
        <w:rPr>
          <w:rFonts w:ascii="GHEA Grapalat" w:hAnsi="GHEA Grapalat"/>
        </w:rPr>
        <w:softHyphen/>
        <w:t xml:space="preserve">ցիոն ռիսկեր: </w:t>
      </w:r>
    </w:p>
    <w:p w:rsidR="0070549F" w:rsidRPr="00BD47E6" w:rsidRDefault="0070549F" w:rsidP="00F85C62">
      <w:pPr>
        <w:rPr>
          <w:rFonts w:ascii="GHEA Grapalat" w:hAnsi="GHEA Grapalat"/>
        </w:rPr>
      </w:pPr>
      <w:r w:rsidRPr="00BD47E6">
        <w:rPr>
          <w:rFonts w:ascii="GHEA Grapalat" w:hAnsi="GHEA Grapalat"/>
        </w:rPr>
        <w:t>Հայաստանի Հանրապետության Գերագույն խորհրդի 1991 թվականի հոկտեմբերի 21-ի «Հա</w:t>
      </w:r>
      <w:r w:rsidRPr="00BD47E6">
        <w:rPr>
          <w:rFonts w:ascii="GHEA Grapalat" w:hAnsi="GHEA Grapalat"/>
        </w:rPr>
        <w:softHyphen/>
        <w:t>յաս</w:t>
      </w:r>
      <w:r w:rsidRPr="00BD47E6">
        <w:rPr>
          <w:rFonts w:ascii="GHEA Grapalat" w:hAnsi="GHEA Grapalat"/>
        </w:rPr>
        <w:softHyphen/>
        <w:t>տանի Հանրապետության կառավարության նախագահի գործունեության եւ ան</w:t>
      </w:r>
      <w:r w:rsidRPr="00BD47E6">
        <w:rPr>
          <w:rFonts w:ascii="GHEA Grapalat" w:hAnsi="GHEA Grapalat"/>
        </w:rPr>
        <w:softHyphen/>
        <w:t>վտան</w:t>
      </w:r>
      <w:r w:rsidRPr="00BD47E6">
        <w:rPr>
          <w:rFonts w:ascii="GHEA Grapalat" w:hAnsi="GHEA Grapalat"/>
        </w:rPr>
        <w:softHyphen/>
        <w:t>գու</w:t>
      </w:r>
      <w:r w:rsidRPr="00BD47E6">
        <w:rPr>
          <w:rFonts w:ascii="GHEA Grapalat" w:hAnsi="GHEA Grapalat"/>
        </w:rPr>
        <w:softHyphen/>
        <w:t>թյան պետական ապահովման ու սպասարկման մասին» թիվ Ն-00427-I որոշումը 2006 թվա</w:t>
      </w:r>
      <w:r w:rsidRPr="00BD47E6">
        <w:rPr>
          <w:rFonts w:ascii="GHEA Grapalat" w:hAnsi="GHEA Grapalat"/>
        </w:rPr>
        <w:softHyphen/>
        <w:t>կա</w:t>
      </w:r>
      <w:r w:rsidRPr="00BD47E6">
        <w:rPr>
          <w:rFonts w:ascii="GHEA Grapalat" w:hAnsi="GHEA Grapalat"/>
        </w:rPr>
        <w:softHyphen/>
        <w:t xml:space="preserve">նին ուժը կորցրած ճանաչելը ճիշտ չէ: </w:t>
      </w:r>
    </w:p>
    <w:p w:rsidR="0070549F" w:rsidRPr="00BD47E6" w:rsidRDefault="0070549F" w:rsidP="00F85C62">
      <w:pPr>
        <w:rPr>
          <w:rFonts w:ascii="GHEA Grapalat" w:hAnsi="GHEA Grapalat"/>
        </w:rPr>
      </w:pPr>
      <w:r w:rsidRPr="00BD47E6">
        <w:rPr>
          <w:rFonts w:ascii="GHEA Grapalat" w:hAnsi="GHEA Grapalat"/>
        </w:rPr>
        <w:t>Փոփոխվող օրենքի 3-րդ հոդվածի 32-րդ կետը հետադարձ ուժ ունենալ չի կարող: Անձը դար</w:t>
      </w:r>
      <w:r w:rsidRPr="00BD47E6">
        <w:rPr>
          <w:rFonts w:ascii="GHEA Grapalat" w:hAnsi="GHEA Grapalat"/>
        </w:rPr>
        <w:softHyphen/>
        <w:t>ձել է վարչապետ, Ազգային ժողովի նախագահ նկատի ունենալով, որ այդ ապա</w:t>
      </w:r>
      <w:r w:rsidRPr="00BD47E6">
        <w:rPr>
          <w:rFonts w:ascii="GHEA Grapalat" w:hAnsi="GHEA Grapalat"/>
        </w:rPr>
        <w:softHyphen/>
        <w:t>հով</w:t>
      </w:r>
      <w:r w:rsidRPr="00BD47E6">
        <w:rPr>
          <w:rFonts w:ascii="GHEA Grapalat" w:hAnsi="GHEA Grapalat"/>
        </w:rPr>
        <w:softHyphen/>
        <w:t>վա</w:t>
      </w:r>
      <w:r w:rsidRPr="00BD47E6">
        <w:rPr>
          <w:rFonts w:ascii="GHEA Grapalat" w:hAnsi="GHEA Grapalat"/>
        </w:rPr>
        <w:softHyphen/>
        <w:t>ծու</w:t>
      </w:r>
      <w:r w:rsidRPr="00BD47E6">
        <w:rPr>
          <w:rFonts w:ascii="GHEA Grapalat" w:hAnsi="GHEA Grapalat"/>
        </w:rPr>
        <w:softHyphen/>
        <w:t>թյու</w:t>
      </w:r>
      <w:r w:rsidRPr="00BD47E6">
        <w:rPr>
          <w:rFonts w:ascii="GHEA Grapalat" w:hAnsi="GHEA Grapalat"/>
        </w:rPr>
        <w:softHyphen/>
        <w:t>նը ունի, նկատի ունենալով, որ կենսաթոշակի անցնելուց «կորած չի», եւ ազնվորեն ծառայել է հան</w:t>
      </w:r>
      <w:r w:rsidRPr="00BD47E6">
        <w:rPr>
          <w:rFonts w:ascii="GHEA Grapalat" w:hAnsi="GHEA Grapalat"/>
        </w:rPr>
        <w:softHyphen/>
        <w:t>րապետությանը: Ստացվում է, որ այս օրենքով նա զրկվում է այդ հնարավորությունից: Իսկ Հա</w:t>
      </w:r>
      <w:r w:rsidRPr="00BD47E6">
        <w:rPr>
          <w:rFonts w:ascii="GHEA Grapalat" w:hAnsi="GHEA Grapalat"/>
        </w:rPr>
        <w:softHyphen/>
        <w:t xml:space="preserve">յաստանի Հանրապետության Սահմանադրության հոդված 42-ում հստակ նշվում է, որ. </w:t>
      </w:r>
    </w:p>
    <w:p w:rsidR="0070549F" w:rsidRPr="00BD47E6" w:rsidRDefault="0070549F" w:rsidP="00F85C62">
      <w:pPr>
        <w:rPr>
          <w:rFonts w:ascii="GHEA Grapalat" w:hAnsi="GHEA Grapalat"/>
        </w:rPr>
      </w:pPr>
      <w:r w:rsidRPr="00BD47E6">
        <w:rPr>
          <w:rFonts w:ascii="GHEA Grapalat" w:hAnsi="GHEA Grapalat"/>
        </w:rPr>
        <w:t>«Ան</w:t>
      </w:r>
      <w:r w:rsidRPr="00BD47E6">
        <w:rPr>
          <w:rFonts w:ascii="GHEA Grapalat" w:hAnsi="GHEA Grapalat"/>
        </w:rPr>
        <w:softHyphen/>
        <w:t xml:space="preserve">ձի իրավական վիճակը վատթարացնող օրենքները եւ այլ իրավական ակտեր հետադարձ ուժ չունեն»: </w:t>
      </w:r>
    </w:p>
    <w:p w:rsidR="0070549F" w:rsidRPr="00BD47E6" w:rsidRDefault="0070549F" w:rsidP="00F85C62">
      <w:pPr>
        <w:rPr>
          <w:rFonts w:ascii="GHEA Grapalat" w:hAnsi="GHEA Grapalat"/>
        </w:rPr>
      </w:pPr>
      <w:r w:rsidRPr="00BD47E6">
        <w:rPr>
          <w:rFonts w:ascii="GHEA Grapalat" w:hAnsi="GHEA Grapalat"/>
        </w:rPr>
        <w:t xml:space="preserve">Այսպիսով, սույն օրենքի նախագծի ընդունումը եւ նշված հոդվածում լրացում կատարելը ոչ այլ ինչ է, քան սահմանադրության պահանջ: 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Style w:val="Strong"/>
          <w:rFonts w:ascii="GHEA Grapalat" w:hAnsi="GHEA Grapalat"/>
          <w:color w:val="000000"/>
          <w:sz w:val="22"/>
          <w:szCs w:val="22"/>
        </w:rPr>
        <w:t>Հոդված 3.</w:t>
      </w:r>
      <w:r w:rsidRPr="00BD47E6">
        <w:rPr>
          <w:rFonts w:ascii="GHEA Grapalat" w:hAnsi="GHEA Grapalat"/>
          <w:color w:val="000000"/>
          <w:sz w:val="22"/>
          <w:szCs w:val="22"/>
        </w:rPr>
        <w:t xml:space="preserve"> Ուժը կորցրած ճանաչել`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«Հայաստանի Հանրապետության պետական սեփականության մասին» Հայաստանի Հանրապետության 1990 թվականի սեպտեմբերի 10-ի թիվ Ն-0132-I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 xml:space="preserve">«Հայաստանի Հանրապետության </w:t>
      </w:r>
      <w:r w:rsidRPr="00BD47E6">
        <w:rPr>
          <w:rFonts w:ascii="GHEA Grapalat" w:hAnsi="GHEA Grapalat"/>
          <w:color w:val="000000"/>
          <w:sz w:val="22"/>
          <w:szCs w:val="22"/>
        </w:rPr>
        <w:t>սահմանադրության (հիմնական օրենքի) և Հայաստանի Հանրապետության մյուս օրենսդրական ակտերի հայերեն տեքստերում փոփոխություններ կատարելու մասին» Հայաստանի Հանրապետության 1990 թվականի նոյեմբերի 5-ի թիվ Ն-0187-I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3)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«Հայաստանի Հանրապետության Գերագույն խորհրդ</w:t>
      </w:r>
      <w:r w:rsidRPr="00BD47E6">
        <w:rPr>
          <w:rFonts w:ascii="GHEA Grapalat" w:hAnsi="GHEA Grapalat"/>
          <w:color w:val="000000"/>
          <w:sz w:val="22"/>
          <w:szCs w:val="22"/>
        </w:rPr>
        <w:t>ի մշտական և հատուկ հանձնաժողովների կանոնադրությունը հաստատելու մասին» Հայաստանի Հանրապետության 1990 թվականի նոյեմբերի 14-ի թիվ Ն-0204-I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 xml:space="preserve">«Գյուղացիական և գյուղացիական կոլեկտիվ տնտեսությունների մասին» Հայաստանի Հանրապետության 1991 թվականի հունվարի </w:t>
      </w:r>
      <w:r w:rsidRPr="00BD47E6">
        <w:rPr>
          <w:rFonts w:ascii="GHEA Grapalat" w:hAnsi="GHEA Grapalat"/>
          <w:color w:val="000000"/>
          <w:sz w:val="22"/>
          <w:szCs w:val="22"/>
        </w:rPr>
        <w:t>22-ի թիվ Ն-0242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«Հայաստանի Հանրապետության սահմանադրության (հիմնական օրենքի) մեջ և Հայաստանի Հանրապետության մյուս օրենսդրական ակտերում փոփոխություններ կատարելու մասին» Հայաստանի Հանրապետության 1991 թվականի ապրիլի 15-ի թիվ Ն-0290-I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«Հայ</w:t>
      </w:r>
      <w:r w:rsidRPr="00BD47E6">
        <w:rPr>
          <w:rFonts w:ascii="GHEA Grapalat" w:hAnsi="GHEA Grapalat"/>
          <w:color w:val="000000"/>
          <w:sz w:val="22"/>
          <w:szCs w:val="22"/>
        </w:rPr>
        <w:t>աստանի Հանրապետության Նախագահի մասին» Հայաստանի Հանրապետության 1991 թվականի օգոստոսի 1-ի թիվ Ն-0367-I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7)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«Հայաստանի Հանրապետության Գերագույն խորհրդի մասին» Հայաստանի Հանրապետության 1991 թվականի նոյեմբերի 19-ի թիվ Ն-0437-I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8)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«Հայաստանի Հանր</w:t>
      </w:r>
      <w:r w:rsidRPr="00BD47E6">
        <w:rPr>
          <w:rFonts w:ascii="GHEA Grapalat" w:hAnsi="GHEA Grapalat"/>
          <w:color w:val="000000"/>
          <w:sz w:val="22"/>
          <w:szCs w:val="22"/>
        </w:rPr>
        <w:t>ապետության կառավարության կազմի և կառուցվածքի մասին» Հայաստանի Հանրապետության 1991 թվականի դեկտեմբերի 4-ի թիվ Ն-0444-I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9)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«Դատախազության համակարգում զինվորական դատախազություն ստեղծելու մասին» Հայաստանի Հանրապետության 1992 թվականի օգոստոսի 10-ի թիվ Հ</w:t>
      </w:r>
      <w:r w:rsidRPr="00BD47E6">
        <w:rPr>
          <w:rFonts w:ascii="GHEA Grapalat" w:hAnsi="GHEA Grapalat"/>
          <w:color w:val="000000"/>
          <w:sz w:val="22"/>
          <w:szCs w:val="22"/>
        </w:rPr>
        <w:t>Օ-37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10)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«Հայաստանի Հանրապետության հարկերի և տուրքերի մասին» Հայաստանի Հանրապետության օրենքի 23, 25 և 27 հոդվածների գործողությունը ժամանակավորապես կասեցնելու մասին» Հայաստանի Հանրապետության 1992 թվականի դեկտեմբերի 30-ի թիվ ՀՕ-47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11)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«Հայաստանի Հանրապետության պետական և հանրային բնակարանային ֆոնդի սեփականաշնորհման մասին» Հայաստանի Հանրապետության 1993 թվականի հունիսի 29-ի թիվ ՀՕ-58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12)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«Հայաստանի Հանրապետության դատարանների դատավորների որակավորման դասեր սահմանելու մասին» Հայաս</w:t>
      </w:r>
      <w:r w:rsidRPr="00BD47E6">
        <w:rPr>
          <w:rFonts w:ascii="GHEA Grapalat" w:hAnsi="GHEA Grapalat"/>
          <w:color w:val="000000"/>
          <w:sz w:val="22"/>
          <w:szCs w:val="22"/>
        </w:rPr>
        <w:t>տանի Հանրապետության 1993 թվականի հունիսի 21-ի թիվ ՀՕ-61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13)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«Հայաստանի Հանրապետության ֆինանսների նախարարության և նրա տեղական մարմինների տնտեսական և սոցիալական զարգացման արտաբյուջետային ֆոնդի», «Հայաստանի Հանրապետության հարկային պետական տեսչության ն</w:t>
      </w:r>
      <w:r w:rsidRPr="00BD47E6">
        <w:rPr>
          <w:rFonts w:ascii="GHEA Grapalat" w:hAnsi="GHEA Grapalat"/>
          <w:color w:val="000000"/>
          <w:sz w:val="22"/>
          <w:szCs w:val="22"/>
        </w:rPr>
        <w:t>յութական խրախուսման սոցիալական զարգացման ֆոնդի» և «Հայաստանի Հանրապետության Գերագույն խորհրդի նախագահության 1995 թվականի մարտի 31-ի որոշման մեջ փոփոխություն կատարելու մասին» Հայաստանի Հանրապետության 1996 թվականի մայիսի 1-ի թիվ ՀՕ-52 օրենքը.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14)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</w:t>
      </w:r>
      <w:r w:rsidRPr="00BD47E6">
        <w:rPr>
          <w:rFonts w:ascii="GHEA Grapalat" w:hAnsi="GHEA Grapalat"/>
          <w:color w:val="000000"/>
          <w:sz w:val="22"/>
          <w:szCs w:val="22"/>
        </w:rPr>
        <w:t>անրապետության Գերագույն խորհրդի 1990 թվականի օգոստոսի 24-ի «Զինանշանի և հիմնի մասին» թիվ Ն-0076-I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15)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1990 թվականի սեպտեմբերի 6-ի «Հայաստանի Հանրապետության Գերագույն խորհրդի հասարակական-քաղաքական օրաթերթ</w:t>
      </w:r>
      <w:r w:rsidRPr="00BD47E6">
        <w:rPr>
          <w:rFonts w:ascii="GHEA Grapalat" w:hAnsi="GHEA Grapalat"/>
          <w:color w:val="000000"/>
          <w:sz w:val="22"/>
          <w:szCs w:val="22"/>
        </w:rPr>
        <w:t xml:space="preserve"> հիմնելու մասին» թիվ Ն-0121-I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16)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1990 թվականի նոյեմբերի 6-ի «Հայաստանի Հանրապետության ժողովրդական վերահսկողության կոմիտեն լուծարելու մասին» թիվ Ն-0188-I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17)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 xml:space="preserve">Հայաստանի Հանրապետության Գերագույն </w:t>
      </w:r>
      <w:r w:rsidRPr="00BD47E6">
        <w:rPr>
          <w:rFonts w:ascii="GHEA Grapalat" w:hAnsi="GHEA Grapalat"/>
          <w:color w:val="000000"/>
          <w:sz w:val="22"/>
          <w:szCs w:val="22"/>
        </w:rPr>
        <w:t>խորհրդի 1991 թվականի հունվարի 28-ի «Զինանշանի և հիմնի մրցույթների անցկացման ժամկետը երկարացնելու մասին» թիվ Ն-0246-I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18)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փետրվարի 4-ի «Գյուղացիական և գյուղացիական կոլեկտիվ տնտեսությունների մ</w:t>
      </w:r>
      <w:r w:rsidRPr="00BD47E6">
        <w:rPr>
          <w:rFonts w:ascii="GHEA Grapalat" w:hAnsi="GHEA Grapalat"/>
          <w:color w:val="000000"/>
          <w:sz w:val="22"/>
          <w:szCs w:val="22"/>
        </w:rPr>
        <w:t>ասին» Հայաստանի Հանրապետության օրենքը կիրարկելու մասին» թիվ Ն-0252-I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19)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փետրվարի 11-ի «Հայաստանի Հանրապետության գերագույն դատարանի անդամներ ընտրելու մասին» թիվ Ն-0254-I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20)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</w:t>
      </w:r>
      <w:r w:rsidRPr="00BD47E6">
        <w:rPr>
          <w:rFonts w:ascii="GHEA Grapalat" w:hAnsi="GHEA Grapalat"/>
          <w:color w:val="000000"/>
          <w:sz w:val="22"/>
          <w:szCs w:val="22"/>
        </w:rPr>
        <w:t>անի Հանրապետության Գերագույն խորհրդի 1991 թվականի փետրվարի 21-ի «Որպես սեփականություն տրամադրվող հողամասերի մասնակի հատուցումից գոյացած միջոցների մասին» թիվ Ն-0263-I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21)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ապրիլի 1-ի «Հայաստան</w:t>
      </w:r>
      <w:r w:rsidRPr="00BD47E6">
        <w:rPr>
          <w:rFonts w:ascii="GHEA Grapalat" w:hAnsi="GHEA Grapalat"/>
          <w:color w:val="000000"/>
          <w:sz w:val="22"/>
          <w:szCs w:val="22"/>
        </w:rPr>
        <w:t>ի Հանրապետության պետական զինանշանի, պետական դրոշի և պետական օրհներգի մասին օրենքների նախագծերը մշակելու մասին» թիվ Ն-0274-I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22)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 xml:space="preserve">Հայաստանի Հանրապետության Գերագույն խորհրդի 1991 թվականի ապրիլի 2-ի «Հասարակական-քաղաքական կազմակերպությունների մասին» </w:t>
      </w:r>
      <w:r w:rsidRPr="00BD47E6">
        <w:rPr>
          <w:rFonts w:ascii="GHEA Grapalat" w:hAnsi="GHEA Grapalat"/>
          <w:color w:val="000000"/>
          <w:sz w:val="22"/>
          <w:szCs w:val="22"/>
        </w:rPr>
        <w:t>Հայաստանի Հանրապետության օրենքը կիրարկելու մասին» թիվ Ն-0276-I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23)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ապրիլի 2-ի «Հայաստանի Հանրապետության հանրաքվեի մասին» Հայաստանի Հանրապետության օրենքը կիրարկելու մասին» թիվ Ն-0279-I որոշու</w:t>
      </w:r>
      <w:r w:rsidRPr="00BD47E6">
        <w:rPr>
          <w:rFonts w:ascii="GHEA Grapalat" w:hAnsi="GHEA Grapalat"/>
          <w:color w:val="000000"/>
          <w:sz w:val="22"/>
          <w:szCs w:val="22"/>
        </w:rPr>
        <w:t>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24)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հունիսի 25-ի «Հայաստանի Հանրապետության պրեզիդենտի պաշտոն հիմնելու մասին» թիվ Ն-0336-I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25)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հունիսի 25-ի «Հայաստանի Հանրապետությ</w:t>
      </w:r>
      <w:r w:rsidRPr="00BD47E6">
        <w:rPr>
          <w:rFonts w:ascii="GHEA Grapalat" w:hAnsi="GHEA Grapalat"/>
          <w:color w:val="000000"/>
          <w:sz w:val="22"/>
          <w:szCs w:val="22"/>
        </w:rPr>
        <w:t>ան պրեզիդենտի ընտրությունները նշանակելու մասին» թիվ Ն-0337-I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26)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հունիսի 25-ի «Հայաստանի Հանրապետության Գերագույն խորհրդի 1990 թվականի նոյեմբերի 30-ի «Հայաստանի Հանրապետության կառավարությանը</w:t>
      </w:r>
      <w:r w:rsidRPr="00BD47E6">
        <w:rPr>
          <w:rFonts w:ascii="GHEA Grapalat" w:hAnsi="GHEA Grapalat"/>
          <w:color w:val="000000"/>
          <w:sz w:val="22"/>
          <w:szCs w:val="22"/>
        </w:rPr>
        <w:t xml:space="preserve"> և նրա նախագահին հատուկ լիազորություններ տալու մասին» որոշումը չեղյալ համարելու մասին» թիվ Ն-0339-I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27)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հուլիսի 1-ի «Հայաստանի Հանրապետության պետական օրհներգի մասին» թիվ Ն-0342-I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28)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հուլիսի 8-ի «Կանանց, մայրության և մանկության պաշտպանության, ընտանիքի ամրապնդման առաջնահերթ միջոցառումների մասին» թիվ Ն-0348-I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29)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հ</w:t>
      </w:r>
      <w:r w:rsidRPr="00BD47E6">
        <w:rPr>
          <w:rFonts w:ascii="GHEA Grapalat" w:hAnsi="GHEA Grapalat"/>
          <w:color w:val="000000"/>
          <w:sz w:val="22"/>
          <w:szCs w:val="22"/>
        </w:rPr>
        <w:t>ուլիսի 9-ի «Բնության պահպանության մասին Հայաստանի Հանրապետության օրենսդրության հիմունքներն ընդունելու մասին» թիվ Ն-0350-I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30)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հոկտեմբերի 8-ի «Մամուլի և զանգվածային լրատվության մյուս միջոցներ</w:t>
      </w:r>
      <w:r w:rsidRPr="00BD47E6">
        <w:rPr>
          <w:rFonts w:ascii="GHEA Grapalat" w:hAnsi="GHEA Grapalat"/>
          <w:color w:val="000000"/>
          <w:sz w:val="22"/>
          <w:szCs w:val="22"/>
        </w:rPr>
        <w:t>ի մասին» Հայաստանի Հանրապետության օրենքը կիրարկելու մասին» թիվ Ն-0421-I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31)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հոկտեմբերի 21-ի «Հայաստանի Հանրապետության Նախագահի և Հայաստանի Հանրապետության փոխնախագահի գործունեության և անվտանգ</w:t>
      </w:r>
      <w:r w:rsidRPr="00BD47E6">
        <w:rPr>
          <w:rFonts w:ascii="GHEA Grapalat" w:hAnsi="GHEA Grapalat"/>
          <w:color w:val="000000"/>
          <w:sz w:val="22"/>
          <w:szCs w:val="22"/>
        </w:rPr>
        <w:t>ության պետական ապահովման ու սպասարկման մասին» թիվ Ն-0426-I որոշումը.</w:t>
      </w:r>
    </w:p>
    <w:p w:rsidR="0070549F" w:rsidRPr="00F54661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trike/>
          <w:color w:val="000000"/>
          <w:sz w:val="22"/>
          <w:szCs w:val="22"/>
        </w:rPr>
      </w:pPr>
      <w:r w:rsidRPr="00F54661">
        <w:rPr>
          <w:rFonts w:ascii="GHEA Grapalat" w:hAnsi="GHEA Grapalat"/>
          <w:strike/>
          <w:color w:val="000000"/>
          <w:sz w:val="22"/>
          <w:szCs w:val="22"/>
        </w:rPr>
        <w:t>32)</w:t>
      </w:r>
      <w:r w:rsidRPr="00F54661">
        <w:rPr>
          <w:rFonts w:ascii="Arial" w:hAnsi="Arial" w:cs="Arial"/>
          <w:strike/>
          <w:color w:val="000000"/>
          <w:sz w:val="22"/>
          <w:szCs w:val="22"/>
        </w:rPr>
        <w:t> </w:t>
      </w:r>
      <w:r w:rsidRPr="00F54661">
        <w:rPr>
          <w:rFonts w:ascii="GHEA Grapalat" w:hAnsi="GHEA Grapalat" w:cs="Arial Unicode"/>
          <w:strike/>
          <w:color w:val="000000"/>
          <w:sz w:val="22"/>
          <w:szCs w:val="22"/>
        </w:rPr>
        <w:t>Հայաստանի Հանրապետության Գերագույն խորհրդի 1991 թվականի հոկտեմբերի 21-ի «Հայաստանի Հանրապետության կառավարության նախագահի գործունեության և անվտանգության պետական ապահովման ու սպասարկման</w:t>
      </w:r>
      <w:r w:rsidRPr="00F54661">
        <w:rPr>
          <w:rFonts w:ascii="GHEA Grapalat" w:hAnsi="GHEA Grapalat"/>
          <w:strike/>
          <w:color w:val="000000"/>
          <w:sz w:val="22"/>
          <w:szCs w:val="22"/>
        </w:rPr>
        <w:t xml:space="preserve"> մասին» թիվ Ն-00427-I որոշումը.</w:t>
      </w:r>
    </w:p>
    <w:p w:rsidR="0070549F" w:rsidRPr="00BD47E6" w:rsidRDefault="0070549F" w:rsidP="00F85C62">
      <w:pPr>
        <w:rPr>
          <w:rFonts w:ascii="GHEA Grapalat" w:hAnsi="GHEA Grapalat"/>
        </w:rPr>
      </w:pPr>
      <w:r w:rsidRPr="00F54661">
        <w:rPr>
          <w:rFonts w:ascii="GHEA Grapalat" w:hAnsi="GHEA Grapalat"/>
        </w:rPr>
        <w:t xml:space="preserve">       «32) Հայաստանի Հանրապետության Գերագույն խորհրդի 1991 թվականի հոկտեմբերի 21-ի «Հայաստանի Հանրապետության կառավարության նախագահի գործունեության եւ անվտանգության պետական ապահովման ու սպասարկման մասին» թիվ Ն-00427-I որոշումը: Սույն կետը չունի հետադարձ ուժ եւ չի տարածվում մինչեւ 2006 թվականի դեկտեմբերի 16-ը նշված պաշտոններում պաշտոնավարած անձանց վրա:»</w:t>
      </w:r>
      <w:r w:rsidRPr="00BD47E6">
        <w:rPr>
          <w:rFonts w:ascii="GHEA Grapalat" w:hAnsi="GHEA Grapalat"/>
        </w:rPr>
        <w:t xml:space="preserve"> 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33)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հոկտեմբերի 21-ի «Հայաստանի Հանրապետության Գերագույն խորհրդի պատգամավորների գործունեության ապահովման կարգի մասին» թիվ Ն-00428-I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34)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</w:t>
      </w:r>
      <w:r w:rsidRPr="00BD47E6">
        <w:rPr>
          <w:rFonts w:ascii="GHEA Grapalat" w:hAnsi="GHEA Grapalat"/>
          <w:color w:val="000000"/>
          <w:sz w:val="22"/>
          <w:szCs w:val="22"/>
        </w:rPr>
        <w:t>ն Գերագույն խորհրդի 1991 թվականի դեկտեմբերի 9-ի «Զինապարտության մասին» Հայաստանի Հանրապետության օրենքի կիրարկման մասին» թիվ Ն-0464-I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35)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դեկտեմբերի 24-ի «Հայաստանի Հանրապետության փոստային էմ</w:t>
      </w:r>
      <w:r w:rsidRPr="00BD47E6">
        <w:rPr>
          <w:rFonts w:ascii="GHEA Grapalat" w:hAnsi="GHEA Grapalat"/>
          <w:color w:val="000000"/>
          <w:sz w:val="22"/>
          <w:szCs w:val="22"/>
        </w:rPr>
        <w:t>իսիաներ իրականացնելու մասին» թիվ Ն-0487-I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36)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1991 թվականի դեկտեմբերի 25-ի «Շահութահարկի մասին» Հայաստանի Հանրապետության օրենքը կիրարկելու մասին» թիվ Ն-04490-I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37)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փետրվարի 25-ի «Հայաստանի Հանրապետության ջրային օրենսգիրքը կիրարկելու մասին» թիվ ՀՆ-0534-I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38)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մարտի 23-ի «Հայաստանի Հանրապետությու</w:t>
      </w:r>
      <w:r w:rsidRPr="00BD47E6">
        <w:rPr>
          <w:rFonts w:ascii="GHEA Grapalat" w:hAnsi="GHEA Grapalat"/>
          <w:color w:val="000000"/>
          <w:sz w:val="22"/>
          <w:szCs w:val="22"/>
        </w:rPr>
        <w:t>նում հարկերի և տուրքերի մասին» Հայաստանի Հանրապետության օրենքի կիրարկման կարգի մասին» թիվ ՀՆ-0565-I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39)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մարտի 23-ի «Հայաստանի Հանրապետության քրեական օրենսգրքում փոփոխություններ ու լրացումներ</w:t>
      </w:r>
      <w:r w:rsidRPr="00BD47E6">
        <w:rPr>
          <w:rFonts w:ascii="GHEA Grapalat" w:hAnsi="GHEA Grapalat"/>
          <w:color w:val="000000"/>
          <w:sz w:val="22"/>
          <w:szCs w:val="22"/>
        </w:rPr>
        <w:t xml:space="preserve"> կատարելու մասին» Հայաստանի Հանրապետության օրենքը և «Գույքի հափշտակության չափերի սահմանման մասին» Հայաստանի Հանրապետության Գերագույն խորհրդի որոշումը կիրարկելու մասին» թիվ ՀՆ-0568-I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40)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մայի</w:t>
      </w:r>
      <w:r w:rsidRPr="00BD47E6">
        <w:rPr>
          <w:rFonts w:ascii="GHEA Grapalat" w:hAnsi="GHEA Grapalat"/>
          <w:color w:val="000000"/>
          <w:sz w:val="22"/>
          <w:szCs w:val="22"/>
        </w:rPr>
        <w:t>սի 19-ի «Շահութահարկի մասին» Հայաստանի Հանրապետության օրենքի կիրարկման հետ կապված Հայաստանի Հանրապետության կառավարության առաջարկությունները հաստատելու մասին» թիվ ՀՆ-0426-I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41)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մայիսի 20-ի «Ա</w:t>
      </w:r>
      <w:r w:rsidRPr="00BD47E6">
        <w:rPr>
          <w:rFonts w:ascii="GHEA Grapalat" w:hAnsi="GHEA Grapalat"/>
          <w:color w:val="000000"/>
          <w:sz w:val="22"/>
          <w:szCs w:val="22"/>
        </w:rPr>
        <w:t>կցիզային հարկի մասին» Հայաստանի Հանրապետության օրենքի կիրարկման մասին» թիվ ՀՆ-0635-I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42)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հունիսի 2-ի «Տարիքային արտոնյալ աշխատանքային կենսաթոշակ ստանալու իրավունք ունեցող աշխատողների կենսաթո</w:t>
      </w:r>
      <w:r w:rsidRPr="00BD47E6">
        <w:rPr>
          <w:rFonts w:ascii="GHEA Grapalat" w:hAnsi="GHEA Grapalat"/>
          <w:color w:val="000000"/>
          <w:sz w:val="22"/>
          <w:szCs w:val="22"/>
        </w:rPr>
        <w:t>շակի անցնելու տարիքի և աշխատանքային ստաժի չափի մասին» թիվ ՀՆ-0645-I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43)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հունիսի 2-ի «Հայաստանի Հանրապետության քաղաքացիների պետական կենսաթոշակային ապահովության մասին» Հայաստանի Հանրապետության</w:t>
      </w:r>
      <w:r w:rsidRPr="00BD47E6">
        <w:rPr>
          <w:rFonts w:ascii="GHEA Grapalat" w:hAnsi="GHEA Grapalat"/>
          <w:color w:val="000000"/>
          <w:sz w:val="22"/>
          <w:szCs w:val="22"/>
        </w:rPr>
        <w:t xml:space="preserve"> օրենքը կիրարկելու մասին» որոշման մասին» թիվ ՀՆ-0646-I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44)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հունիսի 3-ի «Հայաստանի Հանրապետության բարձրագույն կրթության և գիտության համակարգի հաստատությունների օրինադրույթների մասին» թիվ ՀՆ-0</w:t>
      </w:r>
      <w:r w:rsidRPr="00BD47E6">
        <w:rPr>
          <w:rFonts w:ascii="GHEA Grapalat" w:hAnsi="GHEA Grapalat"/>
          <w:color w:val="000000"/>
          <w:sz w:val="22"/>
          <w:szCs w:val="22"/>
        </w:rPr>
        <w:t>649-I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45)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հուլիսի 25-ի «Հայաստանի Հանրապետության դատախազության համակարգում զինվորական դատախազություն ստեղծելու մասին» Հայաստանի Հանրապետության օրենքը կիրարկելու մասին» թիվ ՀՆ-0673-I որոշումը</w:t>
      </w:r>
      <w:r w:rsidRPr="00BD47E6">
        <w:rPr>
          <w:rFonts w:ascii="GHEA Grapalat" w:hAnsi="GHEA Grapalat"/>
          <w:color w:val="000000"/>
          <w:sz w:val="22"/>
          <w:szCs w:val="22"/>
        </w:rPr>
        <w:t>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46)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սեպտեմբերի 23-ի «Պետական ձեռնարկությունների և անավարտ շինարարության օբյեկտների սեփականաշնորհման և ապապետականացման մասին» Հայաստանի Հանրապետության օրենքի կիրարկումն ապահովելու մասին» թիվ ՀՆ-0691-</w:t>
      </w:r>
      <w:r w:rsidRPr="00BD47E6">
        <w:rPr>
          <w:rFonts w:ascii="GHEA Grapalat" w:hAnsi="GHEA Grapalat"/>
          <w:color w:val="000000"/>
          <w:sz w:val="22"/>
          <w:szCs w:val="22"/>
        </w:rPr>
        <w:t>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47)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1992 թվականի դեկտեմբերի 15-ի «Զինծառայողների և նրանց ընտանիքների անդամների սոցիալական ապահովության մասին» Հայաստանի Հանրապետության օրենքը կիրարկելու մասին» թիվ ՀՆ-0744-I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48)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</w:t>
      </w:r>
      <w:r w:rsidRPr="00BD47E6">
        <w:rPr>
          <w:rFonts w:ascii="GHEA Grapalat" w:hAnsi="GHEA Grapalat"/>
          <w:color w:val="000000"/>
          <w:sz w:val="22"/>
          <w:szCs w:val="22"/>
        </w:rPr>
        <w:t>րապետության Գերագույն խորհրդի 1993 թվականի ապրիլի 12-ի «Մի քանի վարչատարածքային միավորումներում առանձնացված ստորաբաժանումներ ունեցող ձեռնարկությունների կողմից ըստ առանձին բյուջեների շահութահարկ վճարելու կարգի մասին» թիվ ՀՆ-0798-I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49)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</w:t>
      </w:r>
      <w:r w:rsidRPr="00BD47E6">
        <w:rPr>
          <w:rFonts w:ascii="GHEA Grapalat" w:hAnsi="GHEA Grapalat"/>
          <w:color w:val="000000"/>
          <w:sz w:val="22"/>
          <w:szCs w:val="22"/>
        </w:rPr>
        <w:t>նրապետության Գերագույն խորհրդի 1993 թվականի մայիսի 26-ի «Հայաստանի Հանրապետության պետական բարձրագույն ուսումնական հաստատությունների գիտաշխատողների և պրոֆեսորադասախոսական անձնակազմի պաշտոնային դրույքաչափերի մասին» թիվ ՀՆ-0840-I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50)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</w:t>
      </w:r>
      <w:r w:rsidRPr="00BD47E6">
        <w:rPr>
          <w:rFonts w:ascii="GHEA Grapalat" w:hAnsi="GHEA Grapalat"/>
          <w:color w:val="000000"/>
          <w:sz w:val="22"/>
          <w:szCs w:val="22"/>
        </w:rPr>
        <w:t>պետության Գերագույն խորհրդի 1993 թվականի հունիսի 8-ի «Ավելացված արժեքի հարկի մասին» Հայաստանի Հանրապետության օրենքի կիրարկման մասին» թիվ ՀՆ-0842-I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51)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հունիսի 7-ի «Հայաստանի Հանրապետությունո</w:t>
      </w:r>
      <w:r w:rsidRPr="00BD47E6">
        <w:rPr>
          <w:rFonts w:ascii="GHEA Grapalat" w:hAnsi="GHEA Grapalat"/>
          <w:color w:val="000000"/>
          <w:sz w:val="22"/>
          <w:szCs w:val="22"/>
        </w:rPr>
        <w:t>ւմ ռուբլին որպես պաշտոնական վճարման միջոց ընդունելու մասին» թիվ ՀՆ-0843-I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52)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հունիսի 10-ի «Հայաստանի Հանրապետության պետական մասնագիտացված խնայողական բանկի մասին» թիվ ՀՆ-0852-I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53)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հունիսի 21-ի «Հայաստանի Հանրապետության դատարանների դատավորների որակավորման դասեր սահմանելու մասին» Հայաստանի Հանրապետության օրենքի կիրարկման կարգի մասին» թիվ ՀՆ-0856-I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54)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</w:t>
      </w:r>
      <w:r w:rsidRPr="00BD47E6">
        <w:rPr>
          <w:rFonts w:ascii="GHEA Grapalat" w:hAnsi="GHEA Grapalat"/>
          <w:color w:val="000000"/>
          <w:sz w:val="22"/>
          <w:szCs w:val="22"/>
        </w:rPr>
        <w:t>տության Գերագույն խորհրդի 1993 թվականի հունիսի 21-ի «Հայաստանի Հանրապետության մաքսային մարմինների աշխատողների հատուկ կոչումներ սահմանելու մասին» Հայաստանի Հանրապետության օրենքի կիրարկման կարգի մասին» թիվ ՀՆ-0858-I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55)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</w:t>
      </w:r>
      <w:r w:rsidRPr="00BD47E6">
        <w:rPr>
          <w:rFonts w:ascii="GHEA Grapalat" w:hAnsi="GHEA Grapalat"/>
          <w:color w:val="000000"/>
          <w:sz w:val="22"/>
          <w:szCs w:val="22"/>
        </w:rPr>
        <w:t>ագույն խորհրդի 1993 թվականի հունիսի 21-ի «Անհատ ձեռներեցի մասին» Հայաստանի Հանրապետության օրենքը կիրարկելու մասին» թիվ ՀՆ-0862-I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56)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հունիսի 23-ի «Հայաստանի Հանրապետության պետական և հանրային</w:t>
      </w:r>
      <w:r w:rsidRPr="00BD47E6">
        <w:rPr>
          <w:rFonts w:ascii="GHEA Grapalat" w:hAnsi="GHEA Grapalat"/>
          <w:color w:val="000000"/>
          <w:sz w:val="22"/>
          <w:szCs w:val="22"/>
        </w:rPr>
        <w:t xml:space="preserve"> բնակարանային ֆոնդի սեփականաշնորհման մասին» Հայաստանի Հանրապետության օրենքի կիրարկման կարգի մասին» թիվ ՀՆ-0878-I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57)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հուլիսի 19-ի «Մաքսային սակագնի մասին» Հայաստանի Հանրապետության օրենքը կիր</w:t>
      </w:r>
      <w:r w:rsidRPr="00BD47E6">
        <w:rPr>
          <w:rFonts w:ascii="GHEA Grapalat" w:hAnsi="GHEA Grapalat"/>
          <w:color w:val="000000"/>
          <w:sz w:val="22"/>
          <w:szCs w:val="22"/>
        </w:rPr>
        <w:t>արկելու մասին» թիվ ՀՆ-0898-I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58)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հուլիսի 19-ի «Արժութային կարգավորման և արժութային վերահսկողության մասին» Հայաստանի Հանրապետության օրենքը կիրարկելու մասին» թիվ ՀՆ-0902-I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59)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</w:t>
      </w:r>
      <w:r w:rsidRPr="00BD47E6">
        <w:rPr>
          <w:rFonts w:ascii="GHEA Grapalat" w:hAnsi="GHEA Grapalat"/>
          <w:color w:val="000000"/>
          <w:sz w:val="22"/>
          <w:szCs w:val="22"/>
        </w:rPr>
        <w:t>անի Հանրապետության Գերագույն խորհրդի 1993 թվականի հուլիսի 20-ի «Հայաստանի Հանրապետության կենտրոնական բանկի կանոնադրական կապիտալի չափի և ձևավորման մասին» թիվ ՀՆ-0905-I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60)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հուլիսի 20-ի «Արտոն</w:t>
      </w:r>
      <w:r w:rsidRPr="00BD47E6">
        <w:rPr>
          <w:rFonts w:ascii="GHEA Grapalat" w:hAnsi="GHEA Grapalat"/>
          <w:color w:val="000000"/>
          <w:sz w:val="22"/>
          <w:szCs w:val="22"/>
        </w:rPr>
        <w:t>ագրերի մասին» Հայաստանի Հանրապետության օրենքը կիրարկելու մասին» թիվ ՀՆ-0909-I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61)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հուլիսի 20-ի «Արժեթղթերի շրջանառության մասին» Հայաստանի Հանրապետության օրենքը կիրարկելու մասին» թիվ ՀՆ-0911-</w:t>
      </w:r>
      <w:r w:rsidRPr="00BD47E6">
        <w:rPr>
          <w:rFonts w:ascii="GHEA Grapalat" w:hAnsi="GHEA Grapalat"/>
          <w:color w:val="000000"/>
          <w:sz w:val="22"/>
          <w:szCs w:val="22"/>
        </w:rPr>
        <w:t>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62)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հուլիսի 20-ի «Ձեռնարկությունների պետական գրանցման մասին» օրինագիծն ընդունելու մասին» թիվ ՀՆ-0912-I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63)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հուլիսի 20-ի «Ա</w:t>
      </w:r>
      <w:r w:rsidRPr="00BD47E6">
        <w:rPr>
          <w:rFonts w:ascii="GHEA Grapalat" w:hAnsi="GHEA Grapalat"/>
          <w:color w:val="000000"/>
          <w:sz w:val="22"/>
          <w:szCs w:val="22"/>
        </w:rPr>
        <w:t>պրանքային սակարան-բորսաների և սակարանային-բորսային առևտրի մասին» թիվ ՀՆ-0913-I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64)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 xml:space="preserve">Հայաստանի Հանրապետության Գերագույն խորհրդի 1993 թվականի սեպտեմբերի 27-ի «Հայաստանի Հանրապետության գլխավոր </w:t>
      </w:r>
      <w:r w:rsidRPr="00BD47E6">
        <w:rPr>
          <w:rFonts w:ascii="GHEA Grapalat" w:hAnsi="GHEA Grapalat"/>
          <w:color w:val="000000"/>
          <w:sz w:val="22"/>
          <w:szCs w:val="22"/>
        </w:rPr>
        <w:t>դատախազին` պատիժը կրելու համար դատապարտյալներին հանձնելու հարցերի լուծման լիազորություններ տալու մասին» թիվ ՀՆ-0916-I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65)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սեպտեմբերի 27-ի «Ձեռնարկությունների պետական ռեգիստրի մասին» Հայաստան</w:t>
      </w:r>
      <w:r w:rsidRPr="00BD47E6">
        <w:rPr>
          <w:rFonts w:ascii="GHEA Grapalat" w:hAnsi="GHEA Grapalat"/>
          <w:color w:val="000000"/>
          <w:sz w:val="22"/>
          <w:szCs w:val="22"/>
        </w:rPr>
        <w:t>ի Հանրապետության օրենքի կիրարկման կարգի մասին» թիվ ՀՆ-0917-I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66)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 թվականի սեպտեմբերի 27-ի «Հյուպատոսական գանձումների մասին» թիվ ՀՆ-0927-I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67)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1993</w:t>
      </w:r>
      <w:r w:rsidRPr="00BD47E6">
        <w:rPr>
          <w:rFonts w:ascii="GHEA Grapalat" w:hAnsi="GHEA Grapalat"/>
          <w:color w:val="000000"/>
          <w:sz w:val="22"/>
          <w:szCs w:val="22"/>
        </w:rPr>
        <w:t xml:space="preserve"> թվականի հոկտեմբերի 13-ի «Հայաստանի Հանրապետության բանկերի կանոնադրական կապիտալներում պետական մասնակցության կարգի, պայմանների և Հայաստանի Հանրապետությունում դրամաշրջանառության կարգավորման միջոցառումների մասին» թիվ ՀՆ-0940-I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68)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</w:t>
      </w:r>
      <w:r w:rsidRPr="00BD47E6">
        <w:rPr>
          <w:rFonts w:ascii="GHEA Grapalat" w:hAnsi="GHEA Grapalat"/>
          <w:color w:val="000000"/>
          <w:sz w:val="22"/>
          <w:szCs w:val="22"/>
        </w:rPr>
        <w:t>ության Գերագույն խորհրդի 1993 թվականի հոկտեմբերի 13-ի «Շահույթ ստանալու նպատակ չհետապնդող կազմակերպությունների մասին» Հայաստանի Հանրապետության օրենքի կիրարկման կարգի մասին» թիվ ՀՆ-0942-I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69)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1994 թվականի</w:t>
      </w:r>
      <w:r w:rsidRPr="00BD47E6">
        <w:rPr>
          <w:rFonts w:ascii="GHEA Grapalat" w:hAnsi="GHEA Grapalat"/>
          <w:color w:val="000000"/>
          <w:sz w:val="22"/>
          <w:szCs w:val="22"/>
        </w:rPr>
        <w:t xml:space="preserve"> մայիսի 25-ի «Մշակութային արժեքների արտահանման և ներմուծման մասին» Հայաստանի Հանրապետության օրենքի կիրարկման մասին» թիվ ՀՆ-1061-I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70)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1994 թվականի մայիսի 25-ի «Դատարաններում ժողովրդական ատենակալների կողմ</w:t>
      </w:r>
      <w:r w:rsidRPr="00BD47E6">
        <w:rPr>
          <w:rFonts w:ascii="GHEA Grapalat" w:hAnsi="GHEA Grapalat"/>
          <w:color w:val="000000"/>
          <w:sz w:val="22"/>
          <w:szCs w:val="22"/>
        </w:rPr>
        <w:t>ից իրենց պարտականությունների կատարման հետ կապված ծախսերը նրանց հատուցելու կարգի ու չափերի մասին» թիվ ՀՆ-1068-I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71)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1994 թվականի սեպտեմբերի 26-ի «Պետական նյութական պահուստի մասին» Հայաստանի Հանրապետության</w:t>
      </w:r>
      <w:r w:rsidRPr="00BD47E6">
        <w:rPr>
          <w:rFonts w:ascii="GHEA Grapalat" w:hAnsi="GHEA Grapalat"/>
          <w:color w:val="000000"/>
          <w:sz w:val="22"/>
          <w:szCs w:val="22"/>
        </w:rPr>
        <w:t xml:space="preserve"> օրենքը կիրարկելու մասին» թիվ ՀՆ-1103-I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72)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Գերագույն խորհրդի 1995 թվականի հունվարի 17-ի «Եկամտահարկի մասին» Հայաստանի Հանրապետության օրենքի կիրարկման կարգի մասին» թիվ ՀՆ-1130-I որոշումը.</w:t>
      </w:r>
    </w:p>
    <w:p w:rsidR="0070549F" w:rsidRPr="00BD47E6" w:rsidRDefault="0070549F" w:rsidP="00F85C62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BD47E6">
        <w:rPr>
          <w:rFonts w:ascii="GHEA Grapalat" w:hAnsi="GHEA Grapalat"/>
          <w:color w:val="000000"/>
          <w:sz w:val="22"/>
          <w:szCs w:val="22"/>
        </w:rPr>
        <w:t>73)</w:t>
      </w:r>
      <w:r w:rsidRPr="00BD47E6">
        <w:rPr>
          <w:rFonts w:ascii="Arial" w:hAnsi="Arial" w:cs="Arial"/>
          <w:color w:val="000000"/>
          <w:sz w:val="22"/>
          <w:szCs w:val="22"/>
        </w:rPr>
        <w:t> </w:t>
      </w:r>
      <w:r w:rsidRPr="00BD47E6">
        <w:rPr>
          <w:rFonts w:ascii="GHEA Grapalat" w:hAnsi="GHEA Grapalat" w:cs="Arial Unicode"/>
          <w:color w:val="000000"/>
          <w:sz w:val="22"/>
          <w:szCs w:val="22"/>
        </w:rPr>
        <w:t>Հայաստանի Հանրապետության Գերա</w:t>
      </w:r>
      <w:r w:rsidRPr="00BD47E6">
        <w:rPr>
          <w:rFonts w:ascii="GHEA Grapalat" w:hAnsi="GHEA Grapalat"/>
          <w:color w:val="000000"/>
          <w:sz w:val="22"/>
          <w:szCs w:val="22"/>
        </w:rPr>
        <w:t>գույն խորհրդի 1995 թվականի հունվարի 17-ի «Գույքահարկի մասին» Հայաստանի Հանրապետության օրենքի կիրարկման կարգի մասին» թիվ ՀՆ-1132-I որոշումը:</w:t>
      </w:r>
    </w:p>
    <w:p w:rsidR="0070549F" w:rsidRPr="00BD47E6" w:rsidRDefault="0070549F" w:rsidP="00F85C62">
      <w:pPr>
        <w:spacing w:before="100" w:beforeAutospacing="1" w:after="100" w:afterAutospacing="1"/>
        <w:rPr>
          <w:rFonts w:ascii="GHEA Grapalat" w:hAnsi="GHEA Grapalat"/>
        </w:rPr>
      </w:pPr>
    </w:p>
    <w:sectPr w:rsidR="0070549F" w:rsidRPr="00BD47E6" w:rsidSect="00F85C62">
      <w:pgSz w:w="11907" w:h="16839" w:code="9"/>
      <w:pgMar w:top="810" w:right="837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62"/>
    <w:rsid w:val="000736B1"/>
    <w:rsid w:val="000C0CAB"/>
    <w:rsid w:val="000E14A6"/>
    <w:rsid w:val="00110D88"/>
    <w:rsid w:val="00180A9F"/>
    <w:rsid w:val="001A572B"/>
    <w:rsid w:val="001E216C"/>
    <w:rsid w:val="002274BA"/>
    <w:rsid w:val="002530AF"/>
    <w:rsid w:val="002C0D87"/>
    <w:rsid w:val="003E5889"/>
    <w:rsid w:val="00534D66"/>
    <w:rsid w:val="00607C58"/>
    <w:rsid w:val="0070549F"/>
    <w:rsid w:val="0074492D"/>
    <w:rsid w:val="00883815"/>
    <w:rsid w:val="00984CDB"/>
    <w:rsid w:val="00B4216D"/>
    <w:rsid w:val="00BD47E6"/>
    <w:rsid w:val="00D97BC9"/>
    <w:rsid w:val="00E331F6"/>
    <w:rsid w:val="00F54661"/>
    <w:rsid w:val="00F85C62"/>
    <w:rsid w:val="00F8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AF"/>
  </w:style>
  <w:style w:type="paragraph" w:styleId="Heading2">
    <w:name w:val="heading 2"/>
    <w:basedOn w:val="Normal"/>
    <w:link w:val="Heading2Char"/>
    <w:uiPriority w:val="99"/>
    <w:qFormat/>
    <w:rsid w:val="00F85C6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F85C6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5C6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5C62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F85C6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5C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D97BC9"/>
    <w:rPr>
      <w:rFonts w:ascii="Arial Armenian" w:hAnsi="Arial Armenian" w:cs="Times New Roman"/>
    </w:rPr>
  </w:style>
  <w:style w:type="paragraph" w:customStyle="1" w:styleId="mechtex">
    <w:name w:val="mechtex"/>
    <w:basedOn w:val="Normal"/>
    <w:link w:val="mechtexChar"/>
    <w:uiPriority w:val="99"/>
    <w:rsid w:val="00D97BC9"/>
    <w:pPr>
      <w:jc w:val="center"/>
    </w:pPr>
    <w:rPr>
      <w:rFonts w:ascii="Arial Armenian" w:eastAsia="Times New Roman" w:hAnsi="Arial Armenian"/>
    </w:rPr>
  </w:style>
  <w:style w:type="character" w:customStyle="1" w:styleId="normChar">
    <w:name w:val="norm Char"/>
    <w:basedOn w:val="DefaultParagraphFont"/>
    <w:link w:val="norm"/>
    <w:uiPriority w:val="99"/>
    <w:locked/>
    <w:rsid w:val="00D97BC9"/>
    <w:rPr>
      <w:rFonts w:ascii="Arial Armenian" w:hAnsi="Arial Armenian" w:cs="Times New Roman"/>
      <w:lang w:eastAsia="ru-RU"/>
    </w:rPr>
  </w:style>
  <w:style w:type="paragraph" w:customStyle="1" w:styleId="norm">
    <w:name w:val="norm"/>
    <w:basedOn w:val="Normal"/>
    <w:link w:val="normChar"/>
    <w:uiPriority w:val="99"/>
    <w:rsid w:val="00D97BC9"/>
    <w:pPr>
      <w:spacing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7BC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97B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30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gov.am/am/structure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12</Pages>
  <Words>3588</Words>
  <Characters>20453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PetrosQ</dc:creator>
  <cp:keywords/>
  <dc:description/>
  <cp:lastModifiedBy>BelaG</cp:lastModifiedBy>
  <cp:revision>9</cp:revision>
  <dcterms:created xsi:type="dcterms:W3CDTF">2014-12-03T13:15:00Z</dcterms:created>
  <dcterms:modified xsi:type="dcterms:W3CDTF">2014-12-23T07:31:00Z</dcterms:modified>
</cp:coreProperties>
</file>